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AD0D4" w14:textId="77777777" w:rsidR="00506B66" w:rsidRPr="00274FDE" w:rsidRDefault="00506B66" w:rsidP="00506B66">
      <w:pPr>
        <w:pStyle w:val="Title"/>
        <w:rPr>
          <w:rFonts w:ascii="Calisto MT" w:eastAsia="Calibri" w:hAnsi="Calisto MT"/>
          <w:b/>
          <w:sz w:val="32"/>
          <w:szCs w:val="32"/>
        </w:rPr>
      </w:pPr>
      <w:r w:rsidRPr="00274FDE">
        <w:rPr>
          <w:rFonts w:ascii="Calisto MT" w:eastAsia="Calibri" w:hAnsi="Calisto MT"/>
          <w:b/>
          <w:sz w:val="32"/>
          <w:szCs w:val="32"/>
        </w:rPr>
        <w:t xml:space="preserve">Cleveland Public Theatre </w:t>
      </w:r>
    </w:p>
    <w:p w14:paraId="61BA275C" w14:textId="77777777" w:rsidR="00506B66" w:rsidRPr="00274FDE" w:rsidRDefault="00506B66" w:rsidP="00506B66">
      <w:pPr>
        <w:pStyle w:val="Title"/>
        <w:rPr>
          <w:rFonts w:ascii="Calisto MT" w:hAnsi="Calisto MT"/>
          <w:b/>
          <w:bCs/>
          <w:sz w:val="32"/>
          <w:szCs w:val="32"/>
        </w:rPr>
      </w:pPr>
    </w:p>
    <w:p w14:paraId="3D84E62A" w14:textId="77777777" w:rsidR="00506B66" w:rsidRPr="00274FDE" w:rsidRDefault="00506B66" w:rsidP="00506B66">
      <w:pPr>
        <w:pStyle w:val="Title"/>
        <w:rPr>
          <w:rFonts w:ascii="Calisto MT" w:hAnsi="Calisto MT"/>
          <w:sz w:val="72"/>
          <w:szCs w:val="72"/>
        </w:rPr>
      </w:pPr>
      <w:r w:rsidRPr="00274FDE">
        <w:rPr>
          <w:rFonts w:ascii="Calisto MT" w:hAnsi="Calisto MT"/>
          <w:b/>
          <w:bCs/>
          <w:sz w:val="72"/>
          <w:szCs w:val="72"/>
        </w:rPr>
        <w:t>Entry Point</w:t>
      </w:r>
    </w:p>
    <w:p w14:paraId="2E7EA8C2" w14:textId="77777777" w:rsidR="00506B66" w:rsidRPr="00274FDE" w:rsidRDefault="00506B66" w:rsidP="00506B66">
      <w:pPr>
        <w:pStyle w:val="Title"/>
        <w:rPr>
          <w:rFonts w:ascii="Calisto MT" w:eastAsia="Calibri" w:hAnsi="Calisto MT"/>
          <w:sz w:val="32"/>
          <w:szCs w:val="32"/>
        </w:rPr>
      </w:pPr>
    </w:p>
    <w:p w14:paraId="4C1CE99A" w14:textId="77777777" w:rsidR="00506B66" w:rsidRPr="00274FDE" w:rsidRDefault="00506B66" w:rsidP="00506B66">
      <w:pPr>
        <w:pStyle w:val="Title"/>
        <w:rPr>
          <w:rFonts w:ascii="Calisto MT" w:eastAsia="Calibri" w:hAnsi="Calisto MT"/>
          <w:b/>
          <w:sz w:val="32"/>
          <w:szCs w:val="32"/>
        </w:rPr>
      </w:pPr>
      <w:r w:rsidRPr="00274FDE">
        <w:rPr>
          <w:rFonts w:ascii="Calisto MT" w:eastAsia="Calibri" w:hAnsi="Calisto MT"/>
          <w:b/>
          <w:sz w:val="32"/>
          <w:szCs w:val="32"/>
        </w:rPr>
        <w:t>Request for Proposals</w:t>
      </w:r>
    </w:p>
    <w:p w14:paraId="0C3A8B98" w14:textId="77777777" w:rsidR="00506B66" w:rsidRPr="00274FDE" w:rsidRDefault="00506B66" w:rsidP="00506B66">
      <w:pPr>
        <w:pStyle w:val="Title"/>
        <w:jc w:val="left"/>
        <w:rPr>
          <w:rFonts w:ascii="Calisto MT" w:hAnsi="Calisto MT"/>
          <w:sz w:val="36"/>
          <w:szCs w:val="36"/>
        </w:rPr>
      </w:pPr>
    </w:p>
    <w:p w14:paraId="3D0A071B" w14:textId="77777777" w:rsidR="00506B66" w:rsidRPr="00274FDE" w:rsidRDefault="00506B66" w:rsidP="00506B66">
      <w:pPr>
        <w:jc w:val="center"/>
        <w:rPr>
          <w:rFonts w:ascii="Calisto MT" w:eastAsia="Calibri" w:hAnsi="Calisto MT"/>
          <w:b/>
          <w:sz w:val="32"/>
          <w:szCs w:val="32"/>
        </w:rPr>
      </w:pPr>
      <w:r w:rsidRPr="00274FDE">
        <w:rPr>
          <w:rFonts w:ascii="Calisto MT" w:eastAsia="Calibri" w:hAnsi="Calisto MT"/>
          <w:b/>
          <w:sz w:val="32"/>
          <w:szCs w:val="32"/>
        </w:rPr>
        <w:t>Deadline for submissions is Monday, June 12</w:t>
      </w:r>
      <w:r w:rsidRPr="00095960">
        <w:rPr>
          <w:rFonts w:ascii="Calisto MT" w:eastAsia="Calibri" w:hAnsi="Calisto MT"/>
          <w:b/>
          <w:sz w:val="32"/>
          <w:szCs w:val="32"/>
          <w:vertAlign w:val="superscript"/>
        </w:rPr>
        <w:t>th</w:t>
      </w:r>
      <w:r w:rsidRPr="00274FDE">
        <w:rPr>
          <w:rFonts w:ascii="Calisto MT" w:eastAsia="Calibri" w:hAnsi="Calisto MT"/>
          <w:b/>
          <w:sz w:val="32"/>
          <w:szCs w:val="32"/>
        </w:rPr>
        <w:t>, 2017</w:t>
      </w:r>
    </w:p>
    <w:p w14:paraId="44BF7C30" w14:textId="77777777" w:rsidR="00506B66" w:rsidRPr="00095960" w:rsidRDefault="00506B66" w:rsidP="00506B66">
      <w:pPr>
        <w:pStyle w:val="Title"/>
        <w:rPr>
          <w:rFonts w:ascii="Calisto MT" w:hAnsi="Calisto MT"/>
          <w:b/>
          <w:sz w:val="36"/>
          <w:szCs w:val="36"/>
        </w:rPr>
      </w:pPr>
    </w:p>
    <w:p w14:paraId="010C0E11" w14:textId="77777777" w:rsidR="00506B66" w:rsidRPr="00095960" w:rsidRDefault="00506B66" w:rsidP="00506B66">
      <w:pPr>
        <w:pStyle w:val="Title"/>
        <w:rPr>
          <w:rFonts w:ascii="Calisto MT" w:hAnsi="Calisto MT"/>
          <w:b/>
          <w:sz w:val="36"/>
          <w:szCs w:val="36"/>
        </w:rPr>
      </w:pPr>
    </w:p>
    <w:p w14:paraId="4684405F" w14:textId="77777777" w:rsidR="00506B66" w:rsidRPr="00095960" w:rsidRDefault="00506B66" w:rsidP="00506B66">
      <w:pPr>
        <w:pBdr>
          <w:bottom w:val="single" w:sz="4" w:space="1" w:color="auto"/>
        </w:pBdr>
        <w:rPr>
          <w:rFonts w:ascii="Calisto MT" w:hAnsi="Calisto MT"/>
          <w:b/>
          <w:sz w:val="32"/>
          <w:szCs w:val="32"/>
          <w:highlight w:val="yellow"/>
        </w:rPr>
      </w:pPr>
      <w:r w:rsidRPr="00095960">
        <w:rPr>
          <w:rFonts w:ascii="Calisto MT" w:eastAsia="Calibri" w:hAnsi="Calisto MT"/>
          <w:b/>
          <w:sz w:val="32"/>
          <w:szCs w:val="32"/>
        </w:rPr>
        <w:t>Cleveland Public Theatre’s New Play Development</w:t>
      </w:r>
    </w:p>
    <w:p w14:paraId="5AA65E11" w14:textId="77777777" w:rsidR="00506B66" w:rsidRPr="00095960" w:rsidRDefault="00506B66" w:rsidP="00506B66">
      <w:pPr>
        <w:pStyle w:val="rbbodystyle"/>
        <w:rPr>
          <w:rFonts w:ascii="Calisto MT" w:hAnsi="Calisto MT"/>
        </w:rPr>
      </w:pPr>
      <w:r w:rsidRPr="00095960">
        <w:rPr>
          <w:rFonts w:ascii="Calisto MT" w:hAnsi="Calisto MT"/>
        </w:rPr>
        <w:t xml:space="preserve">CPT’s mission is to raise consciousness and nurture compassion through groundbreaking performances and life-changing educational programs. CPT’s programming agenda is to produce work that is outside the mainstream, offering a much broader range of work available to the Cleveland public and expanding the impact and originality of theatre across the country.  CPT strives to make work that is excellent, extraordinary and nationally competitive. </w:t>
      </w:r>
    </w:p>
    <w:p w14:paraId="3B73AA83" w14:textId="77777777" w:rsidR="00506B66" w:rsidRPr="00095960" w:rsidRDefault="00506B66" w:rsidP="00506B66">
      <w:pPr>
        <w:pStyle w:val="rbbodystyle"/>
        <w:rPr>
          <w:rFonts w:ascii="Calisto MT" w:hAnsi="Calisto MT"/>
        </w:rPr>
      </w:pPr>
      <w:r w:rsidRPr="00095960">
        <w:rPr>
          <w:rFonts w:ascii="Calisto MT" w:hAnsi="Calisto MT"/>
        </w:rPr>
        <w:t xml:space="preserve">Our new play development is based on our years of experience, community input and key principles of: focusing on artists; valuing diversity of approach, aesthetics and perspective; and balancing impact with investment. </w:t>
      </w:r>
    </w:p>
    <w:p w14:paraId="5F61327D" w14:textId="77777777" w:rsidR="00506B66" w:rsidRPr="00095960" w:rsidRDefault="00506B66" w:rsidP="00506B66">
      <w:pPr>
        <w:pStyle w:val="rbbodystyle"/>
        <w:rPr>
          <w:rFonts w:ascii="Calisto MT" w:hAnsi="Calisto MT"/>
        </w:rPr>
      </w:pPr>
      <w:r w:rsidRPr="00095960">
        <w:rPr>
          <w:rFonts w:ascii="Calisto MT" w:hAnsi="Calisto MT"/>
        </w:rPr>
        <w:t xml:space="preserve">We envision CPT as a nationally recognized hub for the development of new theatre that is extraordinary, edgy and relevant. We hope to be a model for nurturing local talent in similar sized markets, the most regarded cultivator of new theatre for Cleveland audiences, a laboratory for promising research and investigation and a launcher of nationally significant new plays. </w:t>
      </w:r>
    </w:p>
    <w:p w14:paraId="2EDAC984" w14:textId="77777777" w:rsidR="00506B66" w:rsidRPr="00095960" w:rsidRDefault="00506B66" w:rsidP="00506B66">
      <w:pPr>
        <w:rPr>
          <w:rFonts w:ascii="Calisto MT" w:hAnsi="Calisto MT"/>
        </w:rPr>
      </w:pPr>
    </w:p>
    <w:p w14:paraId="1A719A35" w14:textId="77777777" w:rsidR="00506B66" w:rsidRPr="00095960" w:rsidRDefault="00506B66" w:rsidP="00506B66">
      <w:pPr>
        <w:pBdr>
          <w:bottom w:val="single" w:sz="4" w:space="1" w:color="auto"/>
        </w:pBdr>
        <w:rPr>
          <w:rFonts w:ascii="Calisto MT" w:hAnsi="Calisto MT"/>
          <w:b/>
          <w:sz w:val="32"/>
          <w:szCs w:val="32"/>
          <w:highlight w:val="yellow"/>
        </w:rPr>
      </w:pPr>
      <w:r w:rsidRPr="00095960">
        <w:rPr>
          <w:rFonts w:ascii="Calisto MT" w:eastAsia="Calibri" w:hAnsi="Calisto MT"/>
          <w:b/>
          <w:i/>
          <w:sz w:val="32"/>
          <w:szCs w:val="32"/>
        </w:rPr>
        <w:t>Entry Point</w:t>
      </w:r>
      <w:r w:rsidRPr="00095960">
        <w:rPr>
          <w:rFonts w:ascii="Calisto MT" w:eastAsia="Calibri" w:hAnsi="Calisto MT"/>
          <w:b/>
          <w:sz w:val="32"/>
          <w:szCs w:val="32"/>
        </w:rPr>
        <w:t xml:space="preserve"> Summary</w:t>
      </w:r>
    </w:p>
    <w:p w14:paraId="1335A126" w14:textId="77777777" w:rsidR="00506B66" w:rsidRDefault="00506B66" w:rsidP="00506B66">
      <w:pPr>
        <w:pStyle w:val="rbbodystyle"/>
        <w:rPr>
          <w:rFonts w:ascii="Calisto MT" w:hAnsi="Calisto MT"/>
        </w:rPr>
      </w:pPr>
      <w:r w:rsidRPr="00095960">
        <w:rPr>
          <w:rFonts w:ascii="Calisto MT" w:hAnsi="Calisto MT"/>
        </w:rPr>
        <w:t xml:space="preserve">Every project is unique and has unique needs. Some playwrights need a </w:t>
      </w:r>
      <w:r>
        <w:rPr>
          <w:rFonts w:ascii="Calisto MT" w:hAnsi="Calisto MT"/>
        </w:rPr>
        <w:t>director to work with</w:t>
      </w:r>
      <w:r w:rsidRPr="00095960">
        <w:rPr>
          <w:rFonts w:ascii="Calisto MT" w:hAnsi="Calisto MT"/>
        </w:rPr>
        <w:t>, others just need time in the rehearsal room with their ensemble,</w:t>
      </w:r>
      <w:r>
        <w:rPr>
          <w:rFonts w:ascii="Calisto MT" w:hAnsi="Calisto MT"/>
        </w:rPr>
        <w:t xml:space="preserve"> </w:t>
      </w:r>
      <w:r w:rsidRPr="00095960">
        <w:rPr>
          <w:rFonts w:ascii="Calisto MT" w:hAnsi="Calisto MT"/>
        </w:rPr>
        <w:t xml:space="preserve">or a way to share a short fragment and get feedback. </w:t>
      </w:r>
      <w:r w:rsidRPr="00095960">
        <w:rPr>
          <w:rFonts w:ascii="Calisto MT" w:hAnsi="Calisto MT"/>
          <w:b/>
          <w:i/>
        </w:rPr>
        <w:t xml:space="preserve">Entry Point </w:t>
      </w:r>
      <w:r w:rsidRPr="00095960">
        <w:rPr>
          <w:rFonts w:ascii="Calisto MT" w:hAnsi="Calisto MT"/>
          <w:b/>
        </w:rPr>
        <w:t>is a platform for artists to develop their work in the early</w:t>
      </w:r>
      <w:r>
        <w:rPr>
          <w:rFonts w:ascii="Calisto MT" w:hAnsi="Calisto MT"/>
          <w:b/>
        </w:rPr>
        <w:t xml:space="preserve"> to mid</w:t>
      </w:r>
      <w:r w:rsidRPr="00095960">
        <w:rPr>
          <w:rFonts w:ascii="Calisto MT" w:hAnsi="Calisto MT"/>
          <w:b/>
        </w:rPr>
        <w:t xml:space="preserve"> stages of creation. </w:t>
      </w:r>
      <w:r w:rsidRPr="00095960">
        <w:rPr>
          <w:rFonts w:ascii="Calisto MT" w:hAnsi="Calisto MT"/>
        </w:rPr>
        <w:t xml:space="preserve">CPT will customize its support of projects and provide a </w:t>
      </w:r>
      <w:r w:rsidRPr="00095960">
        <w:rPr>
          <w:rFonts w:ascii="Calisto MT" w:hAnsi="Calisto MT"/>
          <w:b/>
        </w:rPr>
        <w:t>festival forum</w:t>
      </w:r>
      <w:r w:rsidRPr="00095960">
        <w:rPr>
          <w:rFonts w:ascii="Calisto MT" w:hAnsi="Calisto MT"/>
        </w:rPr>
        <w:t xml:space="preserve"> to share that work with the public. </w:t>
      </w:r>
    </w:p>
    <w:p w14:paraId="0B73E3A2" w14:textId="77777777" w:rsidR="00506B66" w:rsidRDefault="00506B66" w:rsidP="00506B66">
      <w:pPr>
        <w:pStyle w:val="rbbodystyle"/>
        <w:rPr>
          <w:rFonts w:ascii="Calisto MT" w:hAnsi="Calisto MT"/>
        </w:rPr>
      </w:pPr>
      <w:r>
        <w:rPr>
          <w:rFonts w:ascii="Calisto MT" w:hAnsi="Calisto MT"/>
        </w:rPr>
        <w:t xml:space="preserve">The inaugural </w:t>
      </w:r>
      <w:r w:rsidRPr="00095960">
        <w:rPr>
          <w:rFonts w:ascii="Calisto MT" w:hAnsi="Calisto MT"/>
          <w:i/>
        </w:rPr>
        <w:t>Entry Point</w:t>
      </w:r>
      <w:r>
        <w:rPr>
          <w:rFonts w:ascii="Calisto MT" w:hAnsi="Calisto MT"/>
        </w:rPr>
        <w:t xml:space="preserve"> in 2016 included staged readings, works-in-progress, open rehearsals and guest panel discussions featuring national leaders of our field in seven venues on the CPT campus. Audiences and </w:t>
      </w:r>
      <w:r w:rsidRPr="00095960">
        <w:rPr>
          <w:rFonts w:ascii="Calisto MT" w:hAnsi="Calisto MT"/>
        </w:rPr>
        <w:t xml:space="preserve">artists </w:t>
      </w:r>
      <w:r>
        <w:rPr>
          <w:rFonts w:ascii="Calisto MT" w:hAnsi="Calisto MT"/>
        </w:rPr>
        <w:t>traveled to different stages to experience new work representing a broad spectrum of style, aesthetic and content</w:t>
      </w:r>
      <w:r w:rsidRPr="00095960">
        <w:rPr>
          <w:rFonts w:ascii="Calisto MT" w:hAnsi="Calisto MT"/>
        </w:rPr>
        <w:t xml:space="preserve">. </w:t>
      </w:r>
    </w:p>
    <w:p w14:paraId="77F0737F" w14:textId="77777777" w:rsidR="00506B66" w:rsidRPr="00095960" w:rsidRDefault="00506B66" w:rsidP="00506B66">
      <w:pPr>
        <w:pStyle w:val="rbbodystyle"/>
        <w:rPr>
          <w:rFonts w:ascii="Calisto MT" w:hAnsi="Calisto MT"/>
        </w:rPr>
      </w:pPr>
      <w:r w:rsidRPr="00095960">
        <w:rPr>
          <w:rFonts w:ascii="Calisto MT" w:hAnsi="Calisto MT"/>
        </w:rPr>
        <w:t xml:space="preserve">Feedback at </w:t>
      </w:r>
      <w:r w:rsidRPr="00095960">
        <w:rPr>
          <w:rFonts w:ascii="Calisto MT" w:hAnsi="Calisto MT"/>
          <w:i/>
        </w:rPr>
        <w:t>Entry Point</w:t>
      </w:r>
      <w:r w:rsidRPr="00095960">
        <w:rPr>
          <w:rFonts w:ascii="Calisto MT" w:hAnsi="Calisto MT"/>
        </w:rPr>
        <w:t xml:space="preserve"> </w:t>
      </w:r>
      <w:r>
        <w:rPr>
          <w:rFonts w:ascii="Calisto MT" w:hAnsi="Calisto MT"/>
        </w:rPr>
        <w:t>is</w:t>
      </w:r>
      <w:r w:rsidRPr="00095960">
        <w:rPr>
          <w:rFonts w:ascii="Calisto MT" w:hAnsi="Calisto MT"/>
        </w:rPr>
        <w:t xml:space="preserve"> low-risk and focus</w:t>
      </w:r>
      <w:r>
        <w:rPr>
          <w:rFonts w:ascii="Calisto MT" w:hAnsi="Calisto MT"/>
        </w:rPr>
        <w:t>ed</w:t>
      </w:r>
      <w:r w:rsidRPr="00095960">
        <w:rPr>
          <w:rFonts w:ascii="Calisto MT" w:hAnsi="Calisto MT"/>
        </w:rPr>
        <w:t xml:space="preserve"> on nurturing projects. </w:t>
      </w:r>
    </w:p>
    <w:p w14:paraId="5E8BD16F" w14:textId="77777777" w:rsidR="00506B66" w:rsidRPr="00095960" w:rsidRDefault="00506B66" w:rsidP="00506B66">
      <w:pPr>
        <w:pStyle w:val="rbbodystyle"/>
        <w:pBdr>
          <w:bottom w:val="single" w:sz="4" w:space="1" w:color="auto"/>
        </w:pBdr>
        <w:rPr>
          <w:rFonts w:ascii="Calisto MT" w:hAnsi="Calisto MT"/>
          <w:sz w:val="16"/>
          <w:szCs w:val="16"/>
        </w:rPr>
      </w:pPr>
      <w:r w:rsidRPr="00095960">
        <w:rPr>
          <w:rFonts w:ascii="Calisto MT" w:hAnsi="Calisto MT"/>
        </w:rPr>
        <w:br w:type="page"/>
      </w:r>
      <w:r w:rsidRPr="00095960">
        <w:rPr>
          <w:rFonts w:ascii="Calisto MT" w:hAnsi="Calisto MT"/>
          <w:b/>
          <w:i/>
          <w:sz w:val="32"/>
          <w:szCs w:val="32"/>
        </w:rPr>
        <w:lastRenderedPageBreak/>
        <w:t>Entry Point</w:t>
      </w:r>
      <w:r w:rsidRPr="00095960">
        <w:rPr>
          <w:rFonts w:ascii="Calisto MT" w:hAnsi="Calisto MT"/>
          <w:b/>
          <w:sz w:val="32"/>
          <w:szCs w:val="32"/>
        </w:rPr>
        <w:t xml:space="preserve"> Detailed Description</w:t>
      </w:r>
    </w:p>
    <w:p w14:paraId="34EE8ABB" w14:textId="77777777" w:rsidR="00506B66" w:rsidRPr="00950555" w:rsidRDefault="00506B66" w:rsidP="00506B66">
      <w:pPr>
        <w:pStyle w:val="rbbodystyle"/>
        <w:rPr>
          <w:rFonts w:ascii="Calisto MT" w:hAnsi="Calisto MT"/>
        </w:rPr>
      </w:pPr>
      <w:r w:rsidRPr="00095960">
        <w:rPr>
          <w:rFonts w:ascii="Calisto MT" w:hAnsi="Calisto MT"/>
          <w:i/>
        </w:rPr>
        <w:t>Entry Point</w:t>
      </w:r>
      <w:r w:rsidRPr="00095960">
        <w:rPr>
          <w:rFonts w:ascii="Calisto MT" w:hAnsi="Calisto MT"/>
        </w:rPr>
        <w:t xml:space="preserve"> offers artists the opportunity to develop theatre, dance, performance art</w:t>
      </w:r>
      <w:r>
        <w:rPr>
          <w:rFonts w:ascii="Calisto MT" w:hAnsi="Calisto MT"/>
        </w:rPr>
        <w:t>,</w:t>
      </w:r>
      <w:r w:rsidRPr="00950555">
        <w:rPr>
          <w:rFonts w:ascii="Calisto MT" w:hAnsi="Calisto MT"/>
        </w:rPr>
        <w:t xml:space="preserve"> music </w:t>
      </w:r>
      <w:r>
        <w:rPr>
          <w:rFonts w:ascii="Calisto MT" w:hAnsi="Calisto MT"/>
        </w:rPr>
        <w:t>and</w:t>
      </w:r>
      <w:r w:rsidRPr="00950555">
        <w:rPr>
          <w:rFonts w:ascii="Calisto MT" w:hAnsi="Calisto MT"/>
        </w:rPr>
        <w:t xml:space="preserve"> genre defying performances. </w:t>
      </w:r>
    </w:p>
    <w:p w14:paraId="3E4D07FE" w14:textId="77777777" w:rsidR="00506B66" w:rsidRPr="00950555" w:rsidRDefault="00506B66" w:rsidP="00506B66">
      <w:pPr>
        <w:pStyle w:val="rbbodystyle"/>
        <w:rPr>
          <w:rFonts w:ascii="Calisto MT" w:hAnsi="Calisto MT"/>
        </w:rPr>
      </w:pPr>
      <w:r w:rsidRPr="00950555">
        <w:rPr>
          <w:rFonts w:ascii="Calisto MT" w:hAnsi="Calisto MT"/>
          <w:i/>
        </w:rPr>
        <w:t>Entry Point</w:t>
      </w:r>
      <w:r w:rsidRPr="00950555">
        <w:rPr>
          <w:rFonts w:ascii="Calisto MT" w:hAnsi="Calisto MT"/>
        </w:rPr>
        <w:t xml:space="preserve"> seeks to serve the needs of theatre creators and share the process with the wider public through seed investments of space/time, money and other resources.</w:t>
      </w:r>
    </w:p>
    <w:p w14:paraId="2C386FDE" w14:textId="77777777" w:rsidR="00506B66" w:rsidRPr="00950555" w:rsidRDefault="00506B66" w:rsidP="00506B66">
      <w:pPr>
        <w:pStyle w:val="rbbodystyle"/>
        <w:rPr>
          <w:rFonts w:ascii="Calisto MT" w:hAnsi="Calisto MT"/>
        </w:rPr>
      </w:pPr>
      <w:r w:rsidRPr="00950555">
        <w:rPr>
          <w:rFonts w:ascii="Calisto MT" w:hAnsi="Calisto MT"/>
        </w:rPr>
        <w:t>Because this is a customizable series, CPT is looking for guidance from the applying artists about what they need and what they can share with the public. Here are a few examples:</w:t>
      </w:r>
    </w:p>
    <w:p w14:paraId="0C287443" w14:textId="77777777" w:rsidR="00506B66" w:rsidRPr="00950555" w:rsidRDefault="00506B66" w:rsidP="00506B66">
      <w:pPr>
        <w:pStyle w:val="rbbodystyle"/>
        <w:numPr>
          <w:ilvl w:val="0"/>
          <w:numId w:val="3"/>
        </w:numPr>
        <w:rPr>
          <w:rFonts w:ascii="Calisto MT" w:hAnsi="Calisto MT"/>
        </w:rPr>
      </w:pPr>
      <w:r w:rsidRPr="00950555">
        <w:rPr>
          <w:rFonts w:ascii="Calisto MT" w:hAnsi="Calisto MT"/>
        </w:rPr>
        <w:t>A showcase—CPT offers space, support for limited production supplies and presents a well-developed 10 minute sample of a larger work-in-progress.</w:t>
      </w:r>
    </w:p>
    <w:p w14:paraId="0700F54D" w14:textId="77777777" w:rsidR="00506B66" w:rsidRDefault="00506B66" w:rsidP="00506B66">
      <w:pPr>
        <w:pStyle w:val="rbbodystyle"/>
        <w:numPr>
          <w:ilvl w:val="0"/>
          <w:numId w:val="3"/>
        </w:numPr>
        <w:rPr>
          <w:rFonts w:ascii="Calisto MT" w:hAnsi="Calisto MT"/>
        </w:rPr>
      </w:pPr>
      <w:r>
        <w:rPr>
          <w:rFonts w:ascii="Calisto MT" w:hAnsi="Calisto MT"/>
        </w:rPr>
        <w:t>E</w:t>
      </w:r>
      <w:r w:rsidRPr="00950555">
        <w:rPr>
          <w:rFonts w:ascii="Calisto MT" w:hAnsi="Calisto MT"/>
        </w:rPr>
        <w:t>arly rehearsals—CPT offers space and support for artists and presents an open rehearsal</w:t>
      </w:r>
      <w:r>
        <w:rPr>
          <w:rFonts w:ascii="Calisto MT" w:hAnsi="Calisto MT"/>
        </w:rPr>
        <w:t>.</w:t>
      </w:r>
    </w:p>
    <w:p w14:paraId="4ACF3EF9" w14:textId="77777777" w:rsidR="00506B66" w:rsidRPr="00CA67A8" w:rsidRDefault="00506B66" w:rsidP="00506B66">
      <w:pPr>
        <w:pStyle w:val="rbbodystyle"/>
        <w:numPr>
          <w:ilvl w:val="0"/>
          <w:numId w:val="3"/>
        </w:numPr>
        <w:rPr>
          <w:rFonts w:ascii="Calisto MT" w:hAnsi="Calisto MT"/>
        </w:rPr>
      </w:pPr>
      <w:r w:rsidRPr="00950555">
        <w:rPr>
          <w:rFonts w:ascii="Calisto MT" w:hAnsi="Calisto MT"/>
        </w:rPr>
        <w:t>A staged reading—CPT engages a director, a dramaturg and some actors for a couple of rehearsals and presents a reading of the work-in-progress.</w:t>
      </w:r>
    </w:p>
    <w:p w14:paraId="0BAFB28C" w14:textId="77777777" w:rsidR="00506B66" w:rsidRPr="00950555" w:rsidRDefault="00506B66" w:rsidP="00506B66">
      <w:pPr>
        <w:pStyle w:val="rbbodystyle"/>
        <w:rPr>
          <w:rFonts w:ascii="Calisto MT" w:hAnsi="Calisto MT"/>
        </w:rPr>
      </w:pPr>
      <w:r w:rsidRPr="00950555">
        <w:rPr>
          <w:rFonts w:ascii="Calisto MT" w:hAnsi="Calisto MT"/>
        </w:rPr>
        <w:t xml:space="preserve">These are meant as good examples, but we are open to other ideas that can be accomplished with limited investment and </w:t>
      </w:r>
      <w:r>
        <w:rPr>
          <w:rFonts w:ascii="Calisto MT" w:hAnsi="Calisto MT"/>
        </w:rPr>
        <w:t>have</w:t>
      </w:r>
      <w:r w:rsidRPr="00950555">
        <w:rPr>
          <w:rFonts w:ascii="Calisto MT" w:hAnsi="Calisto MT"/>
        </w:rPr>
        <w:t xml:space="preserve"> a public component.</w:t>
      </w:r>
    </w:p>
    <w:p w14:paraId="6E616166" w14:textId="77777777" w:rsidR="00506B66" w:rsidRDefault="00506B66" w:rsidP="00506B66">
      <w:pPr>
        <w:pStyle w:val="rbbodystyle"/>
        <w:rPr>
          <w:rFonts w:ascii="Calisto MT" w:hAnsi="Calisto MT"/>
          <w:b/>
        </w:rPr>
      </w:pPr>
      <w:r w:rsidRPr="00950555">
        <w:rPr>
          <w:rFonts w:ascii="Calisto MT" w:hAnsi="Calisto MT"/>
          <w:b/>
        </w:rPr>
        <w:t>Cleveland Public Theatre</w:t>
      </w:r>
      <w:r>
        <w:rPr>
          <w:rFonts w:ascii="Calisto MT" w:hAnsi="Calisto MT"/>
          <w:b/>
        </w:rPr>
        <w:t xml:space="preserve"> will provide</w:t>
      </w:r>
      <w:r w:rsidRPr="00950555">
        <w:rPr>
          <w:rFonts w:ascii="Calisto MT" w:hAnsi="Calisto MT"/>
          <w:b/>
        </w:rPr>
        <w:t>:</w:t>
      </w:r>
    </w:p>
    <w:p w14:paraId="28E27D44" w14:textId="77777777" w:rsidR="00506B66" w:rsidRPr="00CA67A8" w:rsidRDefault="00506B66" w:rsidP="00506B66">
      <w:pPr>
        <w:pStyle w:val="rbbodystyle"/>
        <w:numPr>
          <w:ilvl w:val="0"/>
          <w:numId w:val="4"/>
        </w:numPr>
        <w:rPr>
          <w:rFonts w:ascii="Calisto MT" w:hAnsi="Calisto MT"/>
        </w:rPr>
      </w:pPr>
      <w:r>
        <w:rPr>
          <w:rFonts w:ascii="Calisto MT" w:hAnsi="Calisto MT"/>
        </w:rPr>
        <w:t>A</w:t>
      </w:r>
      <w:r w:rsidRPr="00950555">
        <w:rPr>
          <w:rFonts w:ascii="Calisto MT" w:hAnsi="Calisto MT"/>
        </w:rPr>
        <w:t xml:space="preserve"> festival-like series over one or two weeks in January of 201</w:t>
      </w:r>
      <w:r>
        <w:rPr>
          <w:rFonts w:ascii="Calisto MT" w:hAnsi="Calisto MT"/>
        </w:rPr>
        <w:t>8</w:t>
      </w:r>
      <w:r w:rsidRPr="00CA67A8">
        <w:rPr>
          <w:rFonts w:ascii="Calisto MT" w:hAnsi="Calisto MT"/>
        </w:rPr>
        <w:t xml:space="preserve">. </w:t>
      </w:r>
    </w:p>
    <w:p w14:paraId="13EC733F" w14:textId="77777777" w:rsidR="00506B66" w:rsidRDefault="00506B66" w:rsidP="00506B66">
      <w:pPr>
        <w:pStyle w:val="rbbodystyle"/>
        <w:numPr>
          <w:ilvl w:val="0"/>
          <w:numId w:val="4"/>
        </w:numPr>
        <w:rPr>
          <w:rFonts w:ascii="Calisto MT" w:hAnsi="Calisto MT"/>
        </w:rPr>
      </w:pPr>
      <w:r>
        <w:rPr>
          <w:rFonts w:ascii="Calisto MT" w:hAnsi="Calisto MT"/>
        </w:rPr>
        <w:t>A</w:t>
      </w:r>
      <w:r w:rsidRPr="00CA67A8">
        <w:rPr>
          <w:rFonts w:ascii="Calisto MT" w:hAnsi="Calisto MT"/>
        </w:rPr>
        <w:t xml:space="preserve">ccess to the theatre for an agreed upon period for rehearsals. </w:t>
      </w:r>
    </w:p>
    <w:p w14:paraId="710DEDAF" w14:textId="77777777" w:rsidR="00506B66" w:rsidRPr="00CA67A8" w:rsidRDefault="00506B66" w:rsidP="00506B66">
      <w:pPr>
        <w:pStyle w:val="rbbodystyle"/>
        <w:numPr>
          <w:ilvl w:val="1"/>
          <w:numId w:val="4"/>
        </w:numPr>
        <w:spacing w:before="0"/>
        <w:rPr>
          <w:rFonts w:ascii="Calisto MT" w:hAnsi="Calisto MT"/>
        </w:rPr>
      </w:pPr>
      <w:r w:rsidRPr="00CA67A8">
        <w:rPr>
          <w:rFonts w:ascii="Calisto MT" w:hAnsi="Calisto MT"/>
        </w:rPr>
        <w:t xml:space="preserve">Spaces may be shared with other artists or may be exclusively dedicated to a single project. </w:t>
      </w:r>
    </w:p>
    <w:p w14:paraId="3E643C73" w14:textId="77777777" w:rsidR="00506B66" w:rsidRDefault="00506B66" w:rsidP="00506B66">
      <w:pPr>
        <w:pStyle w:val="rbbodystyle"/>
        <w:numPr>
          <w:ilvl w:val="0"/>
          <w:numId w:val="4"/>
        </w:numPr>
        <w:rPr>
          <w:rFonts w:ascii="Calisto MT" w:hAnsi="Calisto MT"/>
        </w:rPr>
      </w:pPr>
      <w:r w:rsidRPr="00CA67A8">
        <w:rPr>
          <w:rFonts w:ascii="Calisto MT" w:hAnsi="Calisto MT"/>
        </w:rPr>
        <w:t xml:space="preserve">$500 in cash investment for each project. </w:t>
      </w:r>
    </w:p>
    <w:p w14:paraId="266FD495" w14:textId="77777777" w:rsidR="00506B66" w:rsidRDefault="00506B66" w:rsidP="00506B66">
      <w:pPr>
        <w:pStyle w:val="rbbodystyle"/>
        <w:numPr>
          <w:ilvl w:val="1"/>
          <w:numId w:val="4"/>
        </w:numPr>
        <w:spacing w:before="0"/>
        <w:rPr>
          <w:rFonts w:ascii="Calisto MT" w:hAnsi="Calisto MT"/>
        </w:rPr>
      </w:pPr>
      <w:r w:rsidRPr="00CA67A8">
        <w:rPr>
          <w:rFonts w:ascii="Calisto MT" w:hAnsi="Calisto MT"/>
        </w:rPr>
        <w:t xml:space="preserve">These funds may be used for directors and actors in staged readings, specialty props, artist fees, playwright honorarium, etc. </w:t>
      </w:r>
    </w:p>
    <w:p w14:paraId="2B3B1293" w14:textId="77777777" w:rsidR="00506B66" w:rsidRPr="00CA67A8" w:rsidRDefault="00506B66" w:rsidP="00506B66">
      <w:pPr>
        <w:pStyle w:val="rbbodystyle"/>
        <w:numPr>
          <w:ilvl w:val="1"/>
          <w:numId w:val="4"/>
        </w:numPr>
        <w:spacing w:before="0"/>
        <w:rPr>
          <w:rFonts w:ascii="Calisto MT" w:hAnsi="Calisto MT"/>
        </w:rPr>
      </w:pPr>
      <w:r w:rsidRPr="00CA67A8">
        <w:rPr>
          <w:rFonts w:ascii="Calisto MT" w:hAnsi="Calisto MT"/>
        </w:rPr>
        <w:t xml:space="preserve">CPT will propose a use-of-funds budget to lead artist upon acceptance. </w:t>
      </w:r>
    </w:p>
    <w:p w14:paraId="14445EF5" w14:textId="77777777" w:rsidR="00506B66" w:rsidRDefault="00506B66" w:rsidP="00506B66">
      <w:pPr>
        <w:pStyle w:val="rbbodystyle"/>
        <w:numPr>
          <w:ilvl w:val="0"/>
          <w:numId w:val="4"/>
        </w:numPr>
        <w:rPr>
          <w:rFonts w:ascii="Calisto MT" w:hAnsi="Calisto MT"/>
        </w:rPr>
      </w:pPr>
      <w:r>
        <w:rPr>
          <w:rFonts w:ascii="Calisto MT" w:hAnsi="Calisto MT"/>
        </w:rPr>
        <w:t>One general audition for the series.</w:t>
      </w:r>
    </w:p>
    <w:p w14:paraId="1DFB9068" w14:textId="77777777" w:rsidR="00506B66" w:rsidRPr="00CA67A8" w:rsidRDefault="00506B66" w:rsidP="00506B66">
      <w:pPr>
        <w:pStyle w:val="rbbodystyle"/>
        <w:numPr>
          <w:ilvl w:val="0"/>
          <w:numId w:val="4"/>
        </w:numPr>
        <w:rPr>
          <w:rFonts w:ascii="Calisto MT" w:hAnsi="Calisto MT"/>
        </w:rPr>
      </w:pPr>
      <w:r>
        <w:rPr>
          <w:rFonts w:ascii="Calisto MT" w:hAnsi="Calisto MT"/>
        </w:rPr>
        <w:t>Preparation of</w:t>
      </w:r>
      <w:r w:rsidRPr="00CA67A8">
        <w:rPr>
          <w:rFonts w:ascii="Calisto MT" w:hAnsi="Calisto MT"/>
        </w:rPr>
        <w:t xml:space="preserve"> each space for the public. </w:t>
      </w:r>
    </w:p>
    <w:p w14:paraId="56DFB07C" w14:textId="77777777" w:rsidR="00506B66" w:rsidRPr="00CA67A8" w:rsidRDefault="00506B66" w:rsidP="00506B66">
      <w:pPr>
        <w:pStyle w:val="rbbodystyle"/>
        <w:numPr>
          <w:ilvl w:val="0"/>
          <w:numId w:val="4"/>
        </w:numPr>
        <w:rPr>
          <w:rFonts w:ascii="Calisto MT" w:hAnsi="Calisto MT"/>
        </w:rPr>
      </w:pPr>
      <w:r>
        <w:rPr>
          <w:rFonts w:ascii="Calisto MT" w:hAnsi="Calisto MT"/>
        </w:rPr>
        <w:t>F</w:t>
      </w:r>
      <w:r w:rsidRPr="00CA67A8">
        <w:rPr>
          <w:rFonts w:ascii="Calisto MT" w:hAnsi="Calisto MT"/>
        </w:rPr>
        <w:t xml:space="preserve">ront-of-house and box office. </w:t>
      </w:r>
    </w:p>
    <w:p w14:paraId="5E82628E" w14:textId="77777777" w:rsidR="00506B66" w:rsidRPr="00CA67A8" w:rsidRDefault="00506B66" w:rsidP="00506B66">
      <w:pPr>
        <w:pStyle w:val="rbbodystyle"/>
        <w:numPr>
          <w:ilvl w:val="0"/>
          <w:numId w:val="4"/>
        </w:numPr>
        <w:rPr>
          <w:rFonts w:ascii="Calisto MT" w:hAnsi="Calisto MT"/>
        </w:rPr>
      </w:pPr>
      <w:r>
        <w:rPr>
          <w:rFonts w:ascii="Calisto MT" w:hAnsi="Calisto MT"/>
        </w:rPr>
        <w:t>A</w:t>
      </w:r>
      <w:r w:rsidRPr="00CA67A8">
        <w:rPr>
          <w:rFonts w:ascii="Calisto MT" w:hAnsi="Calisto MT"/>
        </w:rPr>
        <w:t xml:space="preserve"> stage manager </w:t>
      </w:r>
      <w:r>
        <w:rPr>
          <w:rFonts w:ascii="Calisto MT" w:hAnsi="Calisto MT"/>
        </w:rPr>
        <w:t>for the week of Entry Point</w:t>
      </w:r>
      <w:r w:rsidRPr="00CA67A8">
        <w:rPr>
          <w:rFonts w:ascii="Calisto MT" w:hAnsi="Calisto MT"/>
        </w:rPr>
        <w:t>.</w:t>
      </w:r>
    </w:p>
    <w:p w14:paraId="4B0BD5CD" w14:textId="77777777" w:rsidR="00506B66" w:rsidRPr="00CA67A8" w:rsidRDefault="00506B66" w:rsidP="00506B66">
      <w:pPr>
        <w:pStyle w:val="rbbodystyle"/>
        <w:numPr>
          <w:ilvl w:val="0"/>
          <w:numId w:val="4"/>
        </w:numPr>
        <w:rPr>
          <w:rFonts w:ascii="Calisto MT" w:hAnsi="Calisto MT"/>
        </w:rPr>
      </w:pPr>
      <w:r>
        <w:rPr>
          <w:rFonts w:ascii="Calisto MT" w:hAnsi="Calisto MT"/>
        </w:rPr>
        <w:t xml:space="preserve">A </w:t>
      </w:r>
      <w:r w:rsidRPr="00CA67A8">
        <w:rPr>
          <w:rFonts w:ascii="Calisto MT" w:hAnsi="Calisto MT"/>
        </w:rPr>
        <w:t xml:space="preserve">direct mail piece advertising the series. </w:t>
      </w:r>
    </w:p>
    <w:p w14:paraId="2015E8C0" w14:textId="77777777" w:rsidR="00506B66" w:rsidRPr="00CA67A8" w:rsidRDefault="00506B66" w:rsidP="00506B66">
      <w:pPr>
        <w:pStyle w:val="rbbodystyle"/>
        <w:rPr>
          <w:rFonts w:ascii="Calisto MT" w:hAnsi="Calisto MT"/>
        </w:rPr>
      </w:pPr>
      <w:r w:rsidRPr="00CA67A8">
        <w:rPr>
          <w:rFonts w:ascii="Calisto MT" w:hAnsi="Calisto MT"/>
        </w:rPr>
        <w:t xml:space="preserve">Total estimated “per project” investment from CPT (including all direct costs, occupancy and cash) is $3,500. </w:t>
      </w:r>
    </w:p>
    <w:p w14:paraId="038EC7F9" w14:textId="77777777" w:rsidR="00506B66" w:rsidRDefault="00506B66" w:rsidP="00506B66">
      <w:pPr>
        <w:pStyle w:val="rbbodystyle"/>
        <w:rPr>
          <w:rFonts w:ascii="Calisto MT" w:hAnsi="Calisto MT"/>
        </w:rPr>
      </w:pPr>
      <w:r>
        <w:rPr>
          <w:rFonts w:ascii="Calisto MT" w:hAnsi="Calisto MT"/>
          <w:b/>
        </w:rPr>
        <w:br w:type="page"/>
      </w:r>
      <w:r w:rsidRPr="00CA67A8">
        <w:rPr>
          <w:rFonts w:ascii="Calisto MT" w:hAnsi="Calisto MT"/>
          <w:b/>
        </w:rPr>
        <w:lastRenderedPageBreak/>
        <w:t>Lead Artist</w:t>
      </w:r>
      <w:r>
        <w:rPr>
          <w:rFonts w:ascii="Calisto MT" w:hAnsi="Calisto MT"/>
          <w:b/>
        </w:rPr>
        <w:t xml:space="preserve"> will provide (or be required to)</w:t>
      </w:r>
      <w:r w:rsidRPr="00CA67A8">
        <w:rPr>
          <w:rFonts w:ascii="Calisto MT" w:hAnsi="Calisto MT"/>
          <w:b/>
        </w:rPr>
        <w:t>:</w:t>
      </w:r>
    </w:p>
    <w:p w14:paraId="179A541B" w14:textId="77777777" w:rsidR="00506B66" w:rsidRDefault="00506B66" w:rsidP="00506B66">
      <w:pPr>
        <w:pStyle w:val="rbbodystyle"/>
        <w:numPr>
          <w:ilvl w:val="0"/>
          <w:numId w:val="5"/>
        </w:numPr>
        <w:spacing w:before="0"/>
        <w:rPr>
          <w:rFonts w:ascii="Calisto MT" w:hAnsi="Calisto MT"/>
        </w:rPr>
      </w:pPr>
      <w:r w:rsidRPr="00004CDB">
        <w:rPr>
          <w:rFonts w:ascii="Calisto MT" w:hAnsi="Calisto MT"/>
        </w:rPr>
        <w:t>All</w:t>
      </w:r>
      <w:r w:rsidRPr="00AB0EA4">
        <w:rPr>
          <w:rFonts w:ascii="Calisto MT" w:hAnsi="Calisto MT"/>
        </w:rPr>
        <w:t xml:space="preserve"> artistic content. </w:t>
      </w:r>
    </w:p>
    <w:p w14:paraId="16994F93" w14:textId="77777777" w:rsidR="00506B66" w:rsidRDefault="00506B66" w:rsidP="00506B66">
      <w:pPr>
        <w:pStyle w:val="rbbodystyle"/>
        <w:numPr>
          <w:ilvl w:val="1"/>
          <w:numId w:val="5"/>
        </w:numPr>
        <w:spacing w:before="0"/>
        <w:rPr>
          <w:rFonts w:ascii="Calisto MT" w:hAnsi="Calisto MT"/>
        </w:rPr>
      </w:pPr>
      <w:r w:rsidRPr="00AB0EA4">
        <w:rPr>
          <w:rFonts w:ascii="Calisto MT" w:hAnsi="Calisto MT"/>
        </w:rPr>
        <w:t>Content will be original and must be in development</w:t>
      </w:r>
      <w:r>
        <w:rPr>
          <w:rFonts w:ascii="Calisto MT" w:hAnsi="Calisto MT"/>
        </w:rPr>
        <w:t>,</w:t>
      </w:r>
      <w:r w:rsidRPr="00AB0EA4">
        <w:rPr>
          <w:rFonts w:ascii="Calisto MT" w:hAnsi="Calisto MT"/>
        </w:rPr>
        <w:t xml:space="preserve"> having had no previous full production. </w:t>
      </w:r>
    </w:p>
    <w:p w14:paraId="128E83FC" w14:textId="77777777" w:rsidR="00506B66" w:rsidRPr="00AB0EA4" w:rsidRDefault="00506B66" w:rsidP="00506B66">
      <w:pPr>
        <w:pStyle w:val="rbbodystyle"/>
        <w:numPr>
          <w:ilvl w:val="1"/>
          <w:numId w:val="5"/>
        </w:numPr>
        <w:spacing w:before="0"/>
        <w:rPr>
          <w:rFonts w:ascii="Calisto MT" w:hAnsi="Calisto MT"/>
        </w:rPr>
      </w:pPr>
      <w:r w:rsidRPr="00AB0EA4">
        <w:rPr>
          <w:rFonts w:ascii="Calisto MT" w:hAnsi="Calisto MT"/>
        </w:rPr>
        <w:t xml:space="preserve">Content must be owned by artist or the artist must have authority to use material (in case of adaptation or inclusion of other content). </w:t>
      </w:r>
    </w:p>
    <w:p w14:paraId="006A1C43" w14:textId="77777777" w:rsidR="00506B66" w:rsidRDefault="00506B66" w:rsidP="00506B66">
      <w:pPr>
        <w:pStyle w:val="rbbodystyle"/>
        <w:numPr>
          <w:ilvl w:val="0"/>
          <w:numId w:val="5"/>
        </w:numPr>
        <w:rPr>
          <w:rFonts w:ascii="Calisto MT" w:hAnsi="Calisto MT"/>
        </w:rPr>
      </w:pPr>
      <w:r>
        <w:rPr>
          <w:rFonts w:ascii="Calisto MT" w:hAnsi="Calisto MT"/>
        </w:rPr>
        <w:t>Creative team</w:t>
      </w:r>
      <w:r w:rsidRPr="00CA67A8">
        <w:rPr>
          <w:rFonts w:ascii="Calisto MT" w:hAnsi="Calisto MT"/>
        </w:rPr>
        <w:t xml:space="preserve"> select</w:t>
      </w:r>
      <w:r>
        <w:rPr>
          <w:rFonts w:ascii="Calisto MT" w:hAnsi="Calisto MT"/>
        </w:rPr>
        <w:t xml:space="preserve">ion (optional). </w:t>
      </w:r>
    </w:p>
    <w:p w14:paraId="01CAF549" w14:textId="77777777" w:rsidR="00506B66" w:rsidRPr="00CA67A8" w:rsidRDefault="00506B66" w:rsidP="00506B66">
      <w:pPr>
        <w:pStyle w:val="rbbodystyle"/>
        <w:numPr>
          <w:ilvl w:val="1"/>
          <w:numId w:val="5"/>
        </w:numPr>
        <w:spacing w:before="0"/>
        <w:rPr>
          <w:rFonts w:ascii="Calisto MT" w:hAnsi="Calisto MT"/>
        </w:rPr>
      </w:pPr>
      <w:r>
        <w:rPr>
          <w:rFonts w:ascii="Calisto MT" w:hAnsi="Calisto MT"/>
        </w:rPr>
        <w:t xml:space="preserve">Artist may request support from CPT to select creative team </w:t>
      </w:r>
      <w:r w:rsidRPr="00CA67A8">
        <w:rPr>
          <w:rFonts w:ascii="Calisto MT" w:hAnsi="Calisto MT"/>
        </w:rPr>
        <w:t>based on what is most appropriate for the project.</w:t>
      </w:r>
    </w:p>
    <w:p w14:paraId="623094CF" w14:textId="77777777" w:rsidR="00506B66" w:rsidRPr="00AB0EA4" w:rsidRDefault="00506B66" w:rsidP="00506B66">
      <w:pPr>
        <w:pStyle w:val="rbbodystyle"/>
        <w:numPr>
          <w:ilvl w:val="0"/>
          <w:numId w:val="5"/>
        </w:numPr>
        <w:rPr>
          <w:rFonts w:ascii="Calisto MT" w:hAnsi="Calisto MT"/>
        </w:rPr>
      </w:pPr>
      <w:r>
        <w:rPr>
          <w:rFonts w:ascii="Calisto MT" w:hAnsi="Calisto MT"/>
        </w:rPr>
        <w:t>Attend</w:t>
      </w:r>
      <w:r w:rsidRPr="00AB0EA4">
        <w:rPr>
          <w:rFonts w:ascii="Calisto MT" w:hAnsi="Calisto MT"/>
        </w:rPr>
        <w:t xml:space="preserve"> up to four mandatory meetings. </w:t>
      </w:r>
    </w:p>
    <w:p w14:paraId="7CC9C3BD" w14:textId="77777777" w:rsidR="00506B66" w:rsidRDefault="00506B66" w:rsidP="00506B66">
      <w:pPr>
        <w:pStyle w:val="rbbodystyle"/>
        <w:numPr>
          <w:ilvl w:val="0"/>
          <w:numId w:val="5"/>
        </w:numPr>
        <w:rPr>
          <w:rFonts w:ascii="Calisto MT" w:hAnsi="Calisto MT"/>
        </w:rPr>
      </w:pPr>
      <w:r>
        <w:rPr>
          <w:rFonts w:ascii="Calisto MT" w:hAnsi="Calisto MT"/>
        </w:rPr>
        <w:t xml:space="preserve">Attend the entire </w:t>
      </w:r>
      <w:r>
        <w:rPr>
          <w:rFonts w:ascii="Calisto MT" w:hAnsi="Calisto MT"/>
          <w:i/>
        </w:rPr>
        <w:t xml:space="preserve">Entry Point </w:t>
      </w:r>
      <w:r>
        <w:rPr>
          <w:rFonts w:ascii="Calisto MT" w:hAnsi="Calisto MT"/>
        </w:rPr>
        <w:t xml:space="preserve">festival. </w:t>
      </w:r>
    </w:p>
    <w:p w14:paraId="636728E3" w14:textId="77777777" w:rsidR="00506B66" w:rsidRPr="00CA67A8" w:rsidRDefault="00506B66" w:rsidP="00506B66">
      <w:pPr>
        <w:pStyle w:val="rbbodystyle"/>
        <w:numPr>
          <w:ilvl w:val="1"/>
          <w:numId w:val="5"/>
        </w:numPr>
        <w:spacing w:before="0"/>
        <w:rPr>
          <w:rFonts w:ascii="Calisto MT" w:hAnsi="Calisto MT"/>
        </w:rPr>
      </w:pPr>
      <w:r>
        <w:rPr>
          <w:rFonts w:ascii="Calisto MT" w:hAnsi="Calisto MT"/>
        </w:rPr>
        <w:t>A</w:t>
      </w:r>
      <w:r w:rsidRPr="00CA67A8">
        <w:rPr>
          <w:rFonts w:ascii="Calisto MT" w:hAnsi="Calisto MT"/>
        </w:rPr>
        <w:t xml:space="preserve">rtists will be given a </w:t>
      </w:r>
      <w:r>
        <w:rPr>
          <w:rFonts w:ascii="Calisto MT" w:hAnsi="Calisto MT"/>
        </w:rPr>
        <w:t xml:space="preserve">complimentary </w:t>
      </w:r>
      <w:r w:rsidRPr="00CA67A8">
        <w:rPr>
          <w:rFonts w:ascii="Calisto MT" w:hAnsi="Calisto MT"/>
        </w:rPr>
        <w:t xml:space="preserve">series pass and are expected to attend a majority of the other </w:t>
      </w:r>
      <w:r w:rsidRPr="00CA67A8">
        <w:rPr>
          <w:rFonts w:ascii="Calisto MT" w:hAnsi="Calisto MT"/>
          <w:i/>
        </w:rPr>
        <w:t>Entry Point</w:t>
      </w:r>
      <w:r w:rsidRPr="00CA67A8">
        <w:rPr>
          <w:rFonts w:ascii="Calisto MT" w:hAnsi="Calisto MT"/>
        </w:rPr>
        <w:t xml:space="preserve"> showings. </w:t>
      </w:r>
    </w:p>
    <w:p w14:paraId="079876CB" w14:textId="77777777" w:rsidR="00506B66" w:rsidRDefault="00506B66" w:rsidP="00506B66">
      <w:pPr>
        <w:pStyle w:val="rbbodystyle"/>
        <w:numPr>
          <w:ilvl w:val="0"/>
          <w:numId w:val="5"/>
        </w:numPr>
        <w:rPr>
          <w:rFonts w:ascii="Calisto MT" w:hAnsi="Calisto MT"/>
        </w:rPr>
      </w:pPr>
      <w:r>
        <w:rPr>
          <w:rFonts w:ascii="Calisto MT" w:hAnsi="Calisto MT"/>
        </w:rPr>
        <w:t xml:space="preserve">Recruit at least 2 volunteers available for the </w:t>
      </w:r>
      <w:r>
        <w:rPr>
          <w:rFonts w:ascii="Calisto MT" w:hAnsi="Calisto MT"/>
          <w:i/>
        </w:rPr>
        <w:t xml:space="preserve">Entry Point </w:t>
      </w:r>
      <w:r>
        <w:rPr>
          <w:rFonts w:ascii="Calisto MT" w:hAnsi="Calisto MT"/>
        </w:rPr>
        <w:t>festival.</w:t>
      </w:r>
    </w:p>
    <w:p w14:paraId="7F11F38D" w14:textId="77777777" w:rsidR="00506B66" w:rsidRPr="003068CE" w:rsidRDefault="00506B66" w:rsidP="00506B66">
      <w:pPr>
        <w:pStyle w:val="rbbodystyle"/>
        <w:numPr>
          <w:ilvl w:val="0"/>
          <w:numId w:val="5"/>
        </w:numPr>
        <w:rPr>
          <w:rFonts w:ascii="Calisto MT" w:hAnsi="Calisto MT"/>
        </w:rPr>
      </w:pPr>
      <w:r w:rsidRPr="003068CE">
        <w:rPr>
          <w:rFonts w:ascii="Calisto MT" w:hAnsi="Calisto MT"/>
          <w:szCs w:val="22"/>
        </w:rPr>
        <w:t>Enter into an agreement with CPT related to subsequent productions that will stipulate crediting CPT.</w:t>
      </w:r>
    </w:p>
    <w:p w14:paraId="6EB9760F" w14:textId="77777777" w:rsidR="00506B66" w:rsidRPr="00CA67A8" w:rsidRDefault="00506B66" w:rsidP="00506B66">
      <w:pPr>
        <w:pStyle w:val="rbheader"/>
        <w:rPr>
          <w:rFonts w:ascii="Calisto MT" w:hAnsi="Calisto MT"/>
        </w:rPr>
      </w:pPr>
      <w:r w:rsidRPr="00CA67A8">
        <w:rPr>
          <w:rFonts w:ascii="Calisto MT" w:hAnsi="Calisto MT"/>
        </w:rPr>
        <w:t>Selection Criteria</w:t>
      </w:r>
    </w:p>
    <w:p w14:paraId="5BF317CE" w14:textId="77777777" w:rsidR="00506B66" w:rsidRPr="00CA67A8" w:rsidRDefault="00506B66" w:rsidP="00506B66">
      <w:pPr>
        <w:pStyle w:val="rbbodystyle"/>
        <w:rPr>
          <w:rFonts w:ascii="Calisto MT" w:hAnsi="Calisto MT"/>
        </w:rPr>
      </w:pPr>
      <w:r w:rsidRPr="00CA67A8">
        <w:rPr>
          <w:rFonts w:ascii="Calisto MT" w:hAnsi="Calisto MT"/>
        </w:rPr>
        <w:t xml:space="preserve">CPT develops work that is outside the mainstream aesthetically, thematically or in the creative process. For </w:t>
      </w:r>
      <w:r w:rsidRPr="00CA67A8">
        <w:rPr>
          <w:rFonts w:ascii="Calisto MT" w:hAnsi="Calisto MT"/>
          <w:i/>
        </w:rPr>
        <w:t xml:space="preserve">Entry Point </w:t>
      </w:r>
      <w:r w:rsidRPr="00CA67A8">
        <w:rPr>
          <w:rFonts w:ascii="Calisto MT" w:hAnsi="Calisto MT"/>
        </w:rPr>
        <w:t xml:space="preserve">we will select artists </w:t>
      </w:r>
      <w:r>
        <w:rPr>
          <w:rFonts w:ascii="Calisto MT" w:hAnsi="Calisto MT"/>
        </w:rPr>
        <w:t>who</w:t>
      </w:r>
      <w:r w:rsidRPr="00CA67A8">
        <w:rPr>
          <w:rFonts w:ascii="Calisto MT" w:hAnsi="Calisto MT"/>
        </w:rPr>
        <w:t xml:space="preserve"> fit that directive. </w:t>
      </w:r>
    </w:p>
    <w:p w14:paraId="17E52B81" w14:textId="77777777" w:rsidR="00506B66" w:rsidRPr="00D81BC9" w:rsidRDefault="00506B66" w:rsidP="00506B66">
      <w:pPr>
        <w:pStyle w:val="rbbodystyle"/>
        <w:rPr>
          <w:rFonts w:ascii="Calisto MT" w:hAnsi="Calisto MT"/>
        </w:rPr>
      </w:pPr>
      <w:r w:rsidRPr="00CA67A8">
        <w:rPr>
          <w:rFonts w:ascii="Calisto MT" w:hAnsi="Calisto MT"/>
        </w:rPr>
        <w:t xml:space="preserve">We are seeking projects that have the potential to reach a high degree </w:t>
      </w:r>
      <w:r>
        <w:rPr>
          <w:rFonts w:ascii="Calisto MT" w:hAnsi="Calisto MT"/>
        </w:rPr>
        <w:t xml:space="preserve">of </w:t>
      </w:r>
      <w:r w:rsidRPr="00D81BC9">
        <w:rPr>
          <w:rFonts w:ascii="Calisto MT" w:hAnsi="Calisto MT"/>
        </w:rPr>
        <w:t xml:space="preserve">quality and could be competitive nationally. Because this series focuses on early stages, we are not expecting perfect scripts or fully realized productions. We are looking for signs of high artistry and great potential for growth. </w:t>
      </w:r>
    </w:p>
    <w:p w14:paraId="4DC2BC65" w14:textId="77777777" w:rsidR="00506B66" w:rsidRPr="00D81BC9" w:rsidRDefault="00506B66" w:rsidP="00506B66">
      <w:pPr>
        <w:pStyle w:val="rbbodystyle"/>
        <w:rPr>
          <w:rFonts w:ascii="Calisto MT" w:hAnsi="Calisto MT"/>
        </w:rPr>
      </w:pPr>
      <w:r w:rsidRPr="00D81BC9">
        <w:rPr>
          <w:rFonts w:ascii="Calisto MT" w:hAnsi="Calisto MT"/>
        </w:rPr>
        <w:t xml:space="preserve">For </w:t>
      </w:r>
      <w:r w:rsidRPr="00D81BC9">
        <w:rPr>
          <w:rFonts w:ascii="Calisto MT" w:hAnsi="Calisto MT"/>
          <w:i/>
        </w:rPr>
        <w:t>Entry Point</w:t>
      </w:r>
      <w:r w:rsidRPr="00D81BC9">
        <w:rPr>
          <w:rFonts w:ascii="Calisto MT" w:hAnsi="Calisto MT"/>
        </w:rPr>
        <w:t xml:space="preserve">, we are looking for lead artists </w:t>
      </w:r>
      <w:r>
        <w:rPr>
          <w:rFonts w:ascii="Calisto MT" w:hAnsi="Calisto MT"/>
        </w:rPr>
        <w:t>who</w:t>
      </w:r>
      <w:r w:rsidRPr="00D81BC9">
        <w:rPr>
          <w:rFonts w:ascii="Calisto MT" w:hAnsi="Calisto MT"/>
        </w:rPr>
        <w:t xml:space="preserve"> are hungry for feedback and eager to grow their project throughout the process.</w:t>
      </w:r>
    </w:p>
    <w:p w14:paraId="42C241F0" w14:textId="77777777" w:rsidR="00506B66" w:rsidRDefault="00506B66" w:rsidP="00506B66">
      <w:pPr>
        <w:pStyle w:val="rbbodystyle"/>
        <w:rPr>
          <w:rFonts w:ascii="Calisto MT" w:hAnsi="Calisto MT"/>
        </w:rPr>
      </w:pPr>
      <w:r w:rsidRPr="00D81BC9">
        <w:rPr>
          <w:rFonts w:ascii="Calisto MT" w:hAnsi="Calisto MT"/>
        </w:rPr>
        <w:t>CPT will select projects that are at a good point in the process and for which the lead artist has a good sense of what is most needed. (i.e. If a text-based script is not yet fully honed, it would make sense for the lead artist to request support for a dramaturg. It would not make sense to req</w:t>
      </w:r>
      <w:r>
        <w:rPr>
          <w:rFonts w:ascii="Calisto MT" w:hAnsi="Calisto MT"/>
        </w:rPr>
        <w:t>uest support for great costumes.</w:t>
      </w:r>
      <w:r w:rsidRPr="00D81BC9">
        <w:rPr>
          <w:rFonts w:ascii="Calisto MT" w:hAnsi="Calisto MT"/>
        </w:rPr>
        <w:t>)</w:t>
      </w:r>
    </w:p>
    <w:p w14:paraId="31686676" w14:textId="77777777" w:rsidR="00506B66" w:rsidRPr="00D81BC9" w:rsidRDefault="00506B66" w:rsidP="00506B66">
      <w:pPr>
        <w:pStyle w:val="rbbodystyle"/>
        <w:rPr>
          <w:rFonts w:ascii="Calisto MT" w:hAnsi="Calisto MT"/>
        </w:rPr>
      </w:pPr>
      <w:r>
        <w:rPr>
          <w:rFonts w:ascii="Calisto MT" w:hAnsi="Calisto MT"/>
        </w:rPr>
        <w:t xml:space="preserve">Though </w:t>
      </w:r>
      <w:r>
        <w:rPr>
          <w:rFonts w:ascii="Calisto MT" w:hAnsi="Calisto MT"/>
          <w:i/>
        </w:rPr>
        <w:t xml:space="preserve">Entry Point </w:t>
      </w:r>
      <w:r>
        <w:rPr>
          <w:rFonts w:ascii="Calisto MT" w:hAnsi="Calisto MT"/>
        </w:rPr>
        <w:t>2016 was successful, CPT is still experimenting with the form of the festival. CPT leadership will select projects that best serve the festival and audience experience.</w:t>
      </w:r>
    </w:p>
    <w:p w14:paraId="0D2F8148" w14:textId="77777777" w:rsidR="00506B66" w:rsidRPr="00D81BC9" w:rsidRDefault="00506B66" w:rsidP="00506B66">
      <w:pPr>
        <w:pStyle w:val="rbheader"/>
        <w:rPr>
          <w:rFonts w:ascii="Calisto MT" w:hAnsi="Calisto MT"/>
        </w:rPr>
      </w:pPr>
      <w:r w:rsidRPr="00D81BC9">
        <w:rPr>
          <w:rFonts w:ascii="Calisto MT" w:hAnsi="Calisto MT"/>
        </w:rPr>
        <w:lastRenderedPageBreak/>
        <w:t>Advice to Applicants</w:t>
      </w:r>
    </w:p>
    <w:p w14:paraId="727F5469" w14:textId="77777777" w:rsidR="00506B66" w:rsidRPr="00D81BC9" w:rsidRDefault="00506B66" w:rsidP="00506B66">
      <w:pPr>
        <w:pStyle w:val="rbbodystyle"/>
        <w:rPr>
          <w:rFonts w:ascii="Calisto MT" w:hAnsi="Calisto MT"/>
        </w:rPr>
      </w:pPr>
      <w:r w:rsidRPr="00D81BC9">
        <w:rPr>
          <w:rFonts w:ascii="Calisto MT" w:hAnsi="Calisto MT"/>
        </w:rPr>
        <w:t xml:space="preserve">Applicants should be truly interested in the process of creation and eager to dive into the work of early stage development.  Be clear about what you want to accomplish during </w:t>
      </w:r>
      <w:r w:rsidRPr="00D81BC9">
        <w:rPr>
          <w:rFonts w:ascii="Calisto MT" w:hAnsi="Calisto MT"/>
          <w:i/>
        </w:rPr>
        <w:t>Entry Point</w:t>
      </w:r>
      <w:r w:rsidRPr="00D81BC9">
        <w:rPr>
          <w:rFonts w:ascii="Calisto MT" w:hAnsi="Calisto MT"/>
        </w:rPr>
        <w:t xml:space="preserve"> and how your project will benefit.</w:t>
      </w:r>
    </w:p>
    <w:p w14:paraId="19D63543" w14:textId="77777777" w:rsidR="00506B66" w:rsidRPr="00D81BC9" w:rsidRDefault="00506B66" w:rsidP="00506B66">
      <w:pPr>
        <w:pStyle w:val="rbbodystyle"/>
        <w:rPr>
          <w:rFonts w:ascii="Calisto MT" w:hAnsi="Calisto MT"/>
        </w:rPr>
      </w:pPr>
      <w:r w:rsidRPr="00D81BC9">
        <w:rPr>
          <w:rFonts w:ascii="Calisto MT" w:hAnsi="Calisto MT"/>
          <w:i/>
        </w:rPr>
        <w:t>Entry Point</w:t>
      </w:r>
      <w:r w:rsidRPr="00D81BC9">
        <w:rPr>
          <w:rFonts w:ascii="Calisto MT" w:hAnsi="Calisto MT"/>
        </w:rPr>
        <w:t xml:space="preserve"> includes work that is not considered “theatre” by the conventional definition—for example music performance that is beyond a concert, new forms of dance, performance art and experimental opera. It is important for applicants in the non-theatre arena to explain their process and how </w:t>
      </w:r>
      <w:r w:rsidRPr="00D81BC9">
        <w:rPr>
          <w:rFonts w:ascii="Calisto MT" w:hAnsi="Calisto MT"/>
          <w:i/>
        </w:rPr>
        <w:t>Entry Point</w:t>
      </w:r>
      <w:r w:rsidRPr="00D81BC9">
        <w:rPr>
          <w:rFonts w:ascii="Calisto MT" w:hAnsi="Calisto MT"/>
        </w:rPr>
        <w:t xml:space="preserve"> will serve the development of the work. </w:t>
      </w:r>
    </w:p>
    <w:p w14:paraId="49C5FB38" w14:textId="77777777" w:rsidR="00506B66" w:rsidRPr="00D81BC9" w:rsidRDefault="00506B66" w:rsidP="00506B66">
      <w:pPr>
        <w:pStyle w:val="rbbodystyle"/>
        <w:rPr>
          <w:rFonts w:ascii="Calisto MT" w:hAnsi="Calisto MT"/>
        </w:rPr>
      </w:pPr>
      <w:r w:rsidRPr="00D81BC9">
        <w:rPr>
          <w:rFonts w:ascii="Calisto MT" w:hAnsi="Calisto MT"/>
        </w:rPr>
        <w:t xml:space="preserve">Answer emails quickly and professionally. We often have follow up questions for your application. This means we are interested in the </w:t>
      </w:r>
      <w:r>
        <w:rPr>
          <w:rFonts w:ascii="Calisto MT" w:hAnsi="Calisto MT"/>
        </w:rPr>
        <w:t>proposal</w:t>
      </w:r>
      <w:r w:rsidRPr="00D81BC9">
        <w:rPr>
          <w:rFonts w:ascii="Calisto MT" w:hAnsi="Calisto MT"/>
        </w:rPr>
        <w:t xml:space="preserve"> or want to make sure we have a complete understanding. Your response to emails can reveal inherent strengths and weaknesses in your team.</w:t>
      </w:r>
    </w:p>
    <w:p w14:paraId="4B436FCE" w14:textId="02202D40" w:rsidR="00506B66" w:rsidRPr="00D81BC9" w:rsidRDefault="00506B66" w:rsidP="00506B66">
      <w:pPr>
        <w:pStyle w:val="rbbodystyle"/>
        <w:rPr>
          <w:rFonts w:ascii="Calisto MT" w:hAnsi="Calisto MT"/>
        </w:rPr>
      </w:pPr>
      <w:r w:rsidRPr="00D81BC9">
        <w:rPr>
          <w:rFonts w:ascii="Calisto MT" w:hAnsi="Calisto MT"/>
        </w:rPr>
        <w:t xml:space="preserve">Contact for applications: </w:t>
      </w:r>
      <w:r w:rsidR="003068CE" w:rsidRPr="003068CE">
        <w:rPr>
          <w:rFonts w:ascii="Calisto MT" w:hAnsi="Calisto MT"/>
        </w:rPr>
        <w:t xml:space="preserve">Associate Artistic Director, Beth Wood, </w:t>
      </w:r>
      <w:hyperlink r:id="rId7" w:history="1">
        <w:r w:rsidR="003068CE" w:rsidRPr="003068CE">
          <w:rPr>
            <w:rStyle w:val="Hyperlink"/>
            <w:rFonts w:ascii="Calisto MT" w:hAnsi="Calisto MT"/>
          </w:rPr>
          <w:t>bwood@cptonline.org</w:t>
        </w:r>
      </w:hyperlink>
      <w:r w:rsidRPr="00D81BC9">
        <w:rPr>
          <w:rFonts w:ascii="Calisto MT" w:hAnsi="Calisto MT"/>
        </w:rPr>
        <w:t>; 216-631-2727 x 2</w:t>
      </w:r>
      <w:r w:rsidR="003068CE">
        <w:rPr>
          <w:rFonts w:ascii="Calisto MT" w:hAnsi="Calisto MT"/>
        </w:rPr>
        <w:t>06</w:t>
      </w:r>
      <w:r w:rsidRPr="00D81BC9">
        <w:rPr>
          <w:rFonts w:ascii="Calisto MT" w:hAnsi="Calisto MT"/>
        </w:rPr>
        <w:br/>
      </w:r>
    </w:p>
    <w:p w14:paraId="75251137" w14:textId="77777777" w:rsidR="00506B66" w:rsidRPr="00185F7D" w:rsidRDefault="00506B66" w:rsidP="00506B66">
      <w:pPr>
        <w:jc w:val="center"/>
        <w:rPr>
          <w:rFonts w:ascii="Calisto MT" w:eastAsia="Calibri" w:hAnsi="Calisto MT"/>
          <w:b/>
          <w:sz w:val="32"/>
          <w:szCs w:val="32"/>
        </w:rPr>
      </w:pPr>
      <w:r w:rsidRPr="00274FDE">
        <w:rPr>
          <w:rFonts w:ascii="Calisto MT" w:eastAsia="Calibri" w:hAnsi="Calisto MT"/>
          <w:b/>
          <w:sz w:val="32"/>
          <w:szCs w:val="32"/>
        </w:rPr>
        <w:t xml:space="preserve">Deadline for submissions is Monday, </w:t>
      </w:r>
      <w:r w:rsidRPr="008E254F">
        <w:rPr>
          <w:rFonts w:ascii="Calisto MT" w:eastAsia="Calibri" w:hAnsi="Calisto MT"/>
          <w:b/>
          <w:sz w:val="32"/>
          <w:szCs w:val="32"/>
        </w:rPr>
        <w:t>June 12</w:t>
      </w:r>
      <w:r w:rsidRPr="008E254F">
        <w:rPr>
          <w:rFonts w:ascii="Calisto MT" w:eastAsia="Calibri" w:hAnsi="Calisto MT"/>
          <w:b/>
          <w:sz w:val="32"/>
          <w:szCs w:val="32"/>
          <w:vertAlign w:val="superscript"/>
        </w:rPr>
        <w:t>th</w:t>
      </w:r>
      <w:r w:rsidRPr="00185F7D">
        <w:rPr>
          <w:rFonts w:ascii="Calisto MT" w:eastAsia="Calibri" w:hAnsi="Calisto MT"/>
          <w:b/>
          <w:sz w:val="32"/>
          <w:szCs w:val="32"/>
        </w:rPr>
        <w:t>, 2017</w:t>
      </w:r>
    </w:p>
    <w:p w14:paraId="2A1273F3" w14:textId="77777777" w:rsidR="00506B66" w:rsidRPr="00D81BC9" w:rsidRDefault="00506B66" w:rsidP="00506B66">
      <w:pPr>
        <w:rPr>
          <w:rFonts w:ascii="Calisto MT" w:hAnsi="Calisto MT"/>
          <w:b/>
          <w:sz w:val="36"/>
          <w:szCs w:val="36"/>
        </w:rPr>
      </w:pPr>
    </w:p>
    <w:p w14:paraId="20F70C9E" w14:textId="77777777" w:rsidR="00506B66" w:rsidRPr="00274FDE" w:rsidRDefault="00506B66" w:rsidP="00506B66">
      <w:pPr>
        <w:pStyle w:val="Title"/>
        <w:rPr>
          <w:rFonts w:ascii="Calisto MT" w:hAnsi="Calisto MT"/>
          <w:sz w:val="48"/>
          <w:szCs w:val="48"/>
        </w:rPr>
      </w:pPr>
      <w:r w:rsidRPr="00D81BC9">
        <w:rPr>
          <w:rFonts w:ascii="Calisto MT" w:hAnsi="Calisto MT"/>
          <w:sz w:val="48"/>
          <w:szCs w:val="48"/>
        </w:rPr>
        <w:br w:type="page"/>
      </w:r>
      <w:r w:rsidRPr="00274FDE">
        <w:rPr>
          <w:rFonts w:ascii="Calisto MT" w:hAnsi="Calisto MT"/>
          <w:b/>
          <w:bCs/>
          <w:sz w:val="48"/>
          <w:szCs w:val="48"/>
        </w:rPr>
        <w:lastRenderedPageBreak/>
        <w:t>Entry Point Proposal</w:t>
      </w:r>
    </w:p>
    <w:p w14:paraId="40ABCCFC" w14:textId="77777777" w:rsidR="00506B66" w:rsidRPr="008575AB" w:rsidRDefault="00506B66" w:rsidP="00506B66">
      <w:pPr>
        <w:jc w:val="center"/>
        <w:rPr>
          <w:rFonts w:ascii="Calisto MT" w:eastAsia="Calibri" w:hAnsi="Calisto MT"/>
          <w:b/>
          <w:sz w:val="32"/>
          <w:szCs w:val="32"/>
        </w:rPr>
      </w:pPr>
    </w:p>
    <w:p w14:paraId="19E3B33F" w14:textId="6E68ABFC" w:rsidR="00506B66" w:rsidRPr="00274FDE" w:rsidRDefault="00506B66" w:rsidP="00506B66">
      <w:pPr>
        <w:jc w:val="center"/>
        <w:rPr>
          <w:rFonts w:ascii="Calisto MT" w:eastAsia="Calibri" w:hAnsi="Calisto MT"/>
          <w:b/>
          <w:sz w:val="32"/>
          <w:szCs w:val="32"/>
        </w:rPr>
      </w:pPr>
      <w:r w:rsidRPr="00E64CE7">
        <w:rPr>
          <w:rFonts w:ascii="Calisto MT" w:eastAsia="Calibri" w:hAnsi="Calisto MT"/>
          <w:b/>
          <w:sz w:val="32"/>
          <w:szCs w:val="32"/>
        </w:rPr>
        <w:t xml:space="preserve">Deadline for submissions is Monday, </w:t>
      </w:r>
      <w:r w:rsidRPr="008E254F">
        <w:rPr>
          <w:rFonts w:ascii="Calisto MT" w:eastAsia="Calibri" w:hAnsi="Calisto MT"/>
          <w:b/>
          <w:sz w:val="32"/>
          <w:szCs w:val="32"/>
        </w:rPr>
        <w:t>June 12</w:t>
      </w:r>
      <w:r w:rsidRPr="008E254F">
        <w:rPr>
          <w:rFonts w:ascii="Calisto MT" w:eastAsia="Calibri" w:hAnsi="Calisto MT"/>
          <w:b/>
          <w:sz w:val="32"/>
          <w:szCs w:val="32"/>
          <w:vertAlign w:val="superscript"/>
        </w:rPr>
        <w:t>th</w:t>
      </w:r>
      <w:r w:rsidRPr="00274FDE">
        <w:rPr>
          <w:rFonts w:ascii="Calisto MT" w:eastAsia="Calibri" w:hAnsi="Calisto MT"/>
          <w:b/>
          <w:sz w:val="32"/>
          <w:szCs w:val="32"/>
        </w:rPr>
        <w:t>, 201</w:t>
      </w:r>
      <w:r w:rsidR="003068CE">
        <w:rPr>
          <w:rFonts w:ascii="Calisto MT" w:eastAsia="Calibri" w:hAnsi="Calisto MT"/>
          <w:b/>
          <w:sz w:val="32"/>
          <w:szCs w:val="32"/>
        </w:rPr>
        <w:t>7</w:t>
      </w:r>
      <w:bookmarkStart w:id="0" w:name="_GoBack"/>
      <w:bookmarkEnd w:id="0"/>
    </w:p>
    <w:p w14:paraId="4F60273E" w14:textId="77777777" w:rsidR="00506B66" w:rsidRPr="00D81BC9" w:rsidRDefault="00506B66" w:rsidP="00506B66">
      <w:pPr>
        <w:jc w:val="center"/>
        <w:rPr>
          <w:rFonts w:ascii="Calisto MT" w:hAnsi="Calisto MT"/>
          <w:color w:val="000000"/>
          <w:sz w:val="20"/>
        </w:rPr>
      </w:pPr>
    </w:p>
    <w:p w14:paraId="36CE4792" w14:textId="3A0DC868" w:rsidR="00506B66" w:rsidRPr="00D81BC9" w:rsidRDefault="00506B66" w:rsidP="00506B66">
      <w:pPr>
        <w:pStyle w:val="rbbodystyle"/>
        <w:rPr>
          <w:rFonts w:ascii="Calisto MT" w:hAnsi="Calisto MT"/>
        </w:rPr>
      </w:pPr>
      <w:r w:rsidRPr="00D81BC9">
        <w:rPr>
          <w:rFonts w:ascii="Calisto MT" w:hAnsi="Calisto MT"/>
        </w:rPr>
        <w:t xml:space="preserve">Please complete the application and submit it with additional materials electronically as an attachment to </w:t>
      </w:r>
      <w:r w:rsidR="003068CE" w:rsidRPr="003068CE">
        <w:rPr>
          <w:rFonts w:ascii="Calisto MT" w:hAnsi="Calisto MT"/>
        </w:rPr>
        <w:t xml:space="preserve">Associate Artistic Director, Beth Wood, </w:t>
      </w:r>
      <w:hyperlink r:id="rId8" w:history="1">
        <w:r w:rsidR="003068CE" w:rsidRPr="003068CE">
          <w:rPr>
            <w:rStyle w:val="Hyperlink"/>
            <w:rFonts w:ascii="Calisto MT" w:hAnsi="Calisto MT"/>
          </w:rPr>
          <w:t>bwood@cptonline.org</w:t>
        </w:r>
      </w:hyperlink>
      <w:r w:rsidRPr="00D81BC9">
        <w:rPr>
          <w:rFonts w:ascii="Calisto MT" w:hAnsi="Calisto MT"/>
        </w:rPr>
        <w:t>.</w:t>
      </w:r>
    </w:p>
    <w:p w14:paraId="229C81E9" w14:textId="77777777" w:rsidR="00506B66" w:rsidRPr="00D81BC9" w:rsidRDefault="00506B66" w:rsidP="00506B66">
      <w:pPr>
        <w:pStyle w:val="rbheader"/>
        <w:rPr>
          <w:rFonts w:ascii="Calisto MT" w:hAnsi="Calisto MT"/>
        </w:rPr>
      </w:pPr>
      <w:r w:rsidRPr="00D81BC9">
        <w:rPr>
          <w:rFonts w:ascii="Calisto MT" w:hAnsi="Calisto MT"/>
        </w:rPr>
        <w:t>General Information</w:t>
      </w:r>
    </w:p>
    <w:p w14:paraId="69308143" w14:textId="77777777" w:rsidR="00506B66" w:rsidRPr="004919D6" w:rsidRDefault="00506B66" w:rsidP="00506B66">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04DBDB55" w14:textId="77777777" w:rsidR="00506B66" w:rsidRPr="00D81BC9" w:rsidRDefault="00506B66" w:rsidP="00506B66">
      <w:pPr>
        <w:pStyle w:val="rbbodystyle"/>
        <w:rPr>
          <w:rFonts w:ascii="Calisto MT" w:hAnsi="Calisto MT"/>
        </w:rPr>
      </w:pPr>
      <w:r w:rsidRPr="00D81BC9">
        <w:rPr>
          <w:rFonts w:ascii="Calisto MT" w:hAnsi="Calisto MT"/>
        </w:rPr>
        <w:t>Name/Group:</w:t>
      </w:r>
    </w:p>
    <w:p w14:paraId="017A0641" w14:textId="77777777" w:rsidR="00506B66" w:rsidRPr="00D81BC9" w:rsidRDefault="00506B66" w:rsidP="00506B66">
      <w:pPr>
        <w:pStyle w:val="rbbodystyle"/>
        <w:rPr>
          <w:rFonts w:ascii="Calisto MT" w:hAnsi="Calisto MT"/>
        </w:rPr>
      </w:pPr>
      <w:r w:rsidRPr="00D81BC9">
        <w:rPr>
          <w:rFonts w:ascii="Calisto MT" w:hAnsi="Calisto MT"/>
        </w:rPr>
        <w:t>Primary Artist Contact Name:</w:t>
      </w:r>
    </w:p>
    <w:p w14:paraId="414E8BD5" w14:textId="77777777" w:rsidR="00506B66" w:rsidRPr="00D81BC9" w:rsidRDefault="00506B66" w:rsidP="00506B66">
      <w:pPr>
        <w:pStyle w:val="rbbodystyle"/>
        <w:rPr>
          <w:rFonts w:ascii="Calisto MT" w:hAnsi="Calisto MT"/>
        </w:rPr>
      </w:pPr>
      <w:r w:rsidRPr="00D81BC9">
        <w:rPr>
          <w:rFonts w:ascii="Calisto MT" w:hAnsi="Calisto MT"/>
        </w:rPr>
        <w:t>Address:</w:t>
      </w:r>
    </w:p>
    <w:p w14:paraId="7D574843" w14:textId="77777777" w:rsidR="00506B66" w:rsidRPr="00D81BC9" w:rsidRDefault="00506B66" w:rsidP="00506B66">
      <w:pPr>
        <w:pStyle w:val="rbbodystyle"/>
        <w:rPr>
          <w:rFonts w:ascii="Calisto MT" w:hAnsi="Calisto MT"/>
        </w:rPr>
      </w:pPr>
      <w:r>
        <w:rPr>
          <w:rFonts w:ascii="Calisto MT" w:hAnsi="Calisto MT"/>
        </w:rPr>
        <w:t>Cell</w:t>
      </w:r>
      <w:r w:rsidRPr="00D81BC9">
        <w:rPr>
          <w:rFonts w:ascii="Calisto MT" w:hAnsi="Calisto MT"/>
        </w:rPr>
        <w:t xml:space="preserve"> Phone:</w:t>
      </w:r>
    </w:p>
    <w:p w14:paraId="187C2E80" w14:textId="77777777" w:rsidR="00506B66" w:rsidRPr="00D81BC9" w:rsidRDefault="00506B66" w:rsidP="00506B66">
      <w:pPr>
        <w:pStyle w:val="rbbodystyle"/>
        <w:rPr>
          <w:rFonts w:ascii="Calisto MT" w:hAnsi="Calisto MT"/>
        </w:rPr>
      </w:pPr>
      <w:r w:rsidRPr="00D81BC9">
        <w:rPr>
          <w:rFonts w:ascii="Calisto MT" w:hAnsi="Calisto MT"/>
        </w:rPr>
        <w:t>E-Mail:</w:t>
      </w:r>
    </w:p>
    <w:p w14:paraId="6F109739" w14:textId="77777777" w:rsidR="00506B66" w:rsidRPr="00D81BC9" w:rsidRDefault="00506B66" w:rsidP="00506B66">
      <w:pPr>
        <w:pStyle w:val="rbbodystyle"/>
        <w:rPr>
          <w:rFonts w:ascii="Calisto MT" w:hAnsi="Calisto MT"/>
        </w:rPr>
      </w:pPr>
      <w:r w:rsidRPr="00D81BC9">
        <w:rPr>
          <w:rFonts w:ascii="Calisto MT" w:hAnsi="Calisto MT"/>
        </w:rPr>
        <w:t xml:space="preserve">Other Key Artists Involved: </w:t>
      </w:r>
    </w:p>
    <w:p w14:paraId="6A8664C8" w14:textId="77777777" w:rsidR="00506B66" w:rsidRPr="00D81BC9" w:rsidRDefault="00506B66" w:rsidP="00506B66">
      <w:pPr>
        <w:pStyle w:val="rbbodystyle"/>
        <w:rPr>
          <w:rFonts w:ascii="Calisto MT" w:hAnsi="Calisto MT"/>
        </w:rPr>
      </w:pPr>
    </w:p>
    <w:p w14:paraId="40D54F42" w14:textId="77777777" w:rsidR="00506B66" w:rsidRPr="00D81BC9" w:rsidRDefault="00506B66" w:rsidP="00506B66">
      <w:pPr>
        <w:pStyle w:val="rbbodystyle"/>
        <w:rPr>
          <w:rFonts w:ascii="Calisto MT" w:hAnsi="Calisto MT"/>
        </w:rPr>
      </w:pPr>
      <w:r w:rsidRPr="00D81BC9">
        <w:rPr>
          <w:rFonts w:ascii="Calisto MT" w:hAnsi="Calisto MT"/>
        </w:rPr>
        <w:t>Title of Work:</w:t>
      </w:r>
    </w:p>
    <w:p w14:paraId="524E6174" w14:textId="77777777" w:rsidR="00506B66" w:rsidRDefault="00506B66" w:rsidP="00506B66">
      <w:pPr>
        <w:pStyle w:val="rbbodystyle"/>
        <w:rPr>
          <w:rFonts w:ascii="Calisto MT" w:hAnsi="Calisto MT"/>
        </w:rPr>
      </w:pPr>
    </w:p>
    <w:p w14:paraId="23FD8E1D" w14:textId="77777777" w:rsidR="00506B66" w:rsidRPr="00D81BC9" w:rsidRDefault="00506B66" w:rsidP="00506B66">
      <w:pPr>
        <w:pStyle w:val="rbbodystyle"/>
        <w:rPr>
          <w:rFonts w:ascii="Calisto MT" w:hAnsi="Calisto MT"/>
        </w:rPr>
      </w:pPr>
      <w:r w:rsidRPr="00D81BC9">
        <w:rPr>
          <w:rFonts w:ascii="Calisto MT" w:hAnsi="Calisto MT"/>
        </w:rPr>
        <w:t>Artistic Discipline (e.g. music, theatre, dance, puppetry, etc.):</w:t>
      </w:r>
    </w:p>
    <w:p w14:paraId="5141A263" w14:textId="77777777" w:rsidR="00506B66" w:rsidRDefault="00506B66" w:rsidP="00506B66">
      <w:pPr>
        <w:pStyle w:val="rbbodystyle"/>
        <w:rPr>
          <w:rFonts w:ascii="Calisto MT" w:hAnsi="Calisto MT"/>
        </w:rPr>
      </w:pPr>
    </w:p>
    <w:p w14:paraId="5DFF7E1D" w14:textId="77777777" w:rsidR="00506B66" w:rsidRPr="00D81BC9" w:rsidRDefault="00506B66" w:rsidP="00506B66">
      <w:pPr>
        <w:pStyle w:val="rbbodystyle"/>
        <w:rPr>
          <w:rFonts w:ascii="Calisto MT" w:hAnsi="Calisto MT"/>
        </w:rPr>
      </w:pPr>
      <w:r w:rsidRPr="00D81BC9">
        <w:rPr>
          <w:rFonts w:ascii="Calisto MT" w:hAnsi="Calisto MT"/>
        </w:rPr>
        <w:t xml:space="preserve">Length of piece/event: </w:t>
      </w:r>
    </w:p>
    <w:p w14:paraId="2D9609AF" w14:textId="77777777" w:rsidR="00506B66" w:rsidRDefault="00506B66" w:rsidP="00506B66">
      <w:pPr>
        <w:pStyle w:val="rbbodystyle"/>
        <w:rPr>
          <w:rFonts w:ascii="Calisto MT" w:hAnsi="Calisto MT"/>
        </w:rPr>
      </w:pPr>
    </w:p>
    <w:p w14:paraId="6FFE4EAC" w14:textId="77777777" w:rsidR="00506B66" w:rsidRDefault="00506B66" w:rsidP="00506B66">
      <w:pPr>
        <w:pStyle w:val="rbbodystyle"/>
        <w:rPr>
          <w:rFonts w:ascii="Calisto MT" w:hAnsi="Calisto MT"/>
        </w:rPr>
      </w:pPr>
      <w:r w:rsidRPr="00D81BC9">
        <w:rPr>
          <w:rFonts w:ascii="Calisto MT" w:hAnsi="Calisto MT"/>
          <w:i/>
        </w:rPr>
        <w:t>Entry Point</w:t>
      </w:r>
      <w:r w:rsidRPr="00D81BC9">
        <w:rPr>
          <w:rFonts w:ascii="Calisto MT" w:hAnsi="Calisto MT"/>
        </w:rPr>
        <w:t xml:space="preserve"> is currently scheduled for January </w:t>
      </w:r>
      <w:r>
        <w:rPr>
          <w:rFonts w:ascii="Calisto MT" w:hAnsi="Calisto MT"/>
        </w:rPr>
        <w:t>8</w:t>
      </w:r>
      <w:r w:rsidRPr="00D81BC9">
        <w:rPr>
          <w:rFonts w:ascii="Calisto MT" w:hAnsi="Calisto MT"/>
          <w:vertAlign w:val="superscript"/>
        </w:rPr>
        <w:t>th</w:t>
      </w:r>
      <w:r w:rsidRPr="00D81BC9">
        <w:rPr>
          <w:rFonts w:ascii="Calisto MT" w:hAnsi="Calisto MT"/>
        </w:rPr>
        <w:t xml:space="preserve"> through the </w:t>
      </w:r>
      <w:r>
        <w:rPr>
          <w:rFonts w:ascii="Calisto MT" w:hAnsi="Calisto MT"/>
        </w:rPr>
        <w:t>21</w:t>
      </w:r>
      <w:r w:rsidRPr="00D81BC9">
        <w:rPr>
          <w:rFonts w:ascii="Calisto MT" w:hAnsi="Calisto MT"/>
          <w:vertAlign w:val="superscript"/>
        </w:rPr>
        <w:t>st</w:t>
      </w:r>
      <w:r w:rsidRPr="00D81BC9">
        <w:rPr>
          <w:rFonts w:ascii="Calisto MT" w:hAnsi="Calisto MT"/>
        </w:rPr>
        <w:t xml:space="preserve">. </w:t>
      </w:r>
      <w:r>
        <w:rPr>
          <w:rFonts w:ascii="Calisto MT" w:hAnsi="Calisto MT"/>
        </w:rPr>
        <w:t>Do you have</w:t>
      </w:r>
      <w:r w:rsidRPr="00D81BC9">
        <w:rPr>
          <w:rFonts w:ascii="Calisto MT" w:hAnsi="Calisto MT"/>
        </w:rPr>
        <w:t xml:space="preserve"> conflicts during that period? </w:t>
      </w:r>
    </w:p>
    <w:p w14:paraId="0A1CFCFF" w14:textId="77777777" w:rsidR="00506B66" w:rsidRPr="00D81BC9" w:rsidRDefault="00506B66" w:rsidP="00506B66">
      <w:pPr>
        <w:pStyle w:val="rbbodystyle"/>
        <w:rPr>
          <w:rFonts w:ascii="Calisto MT" w:hAnsi="Calisto MT"/>
        </w:rPr>
      </w:pPr>
    </w:p>
    <w:p w14:paraId="15227451" w14:textId="77777777" w:rsidR="00506B66" w:rsidRPr="00D81BC9" w:rsidRDefault="00506B66" w:rsidP="00506B66">
      <w:pPr>
        <w:pStyle w:val="rbheader"/>
        <w:rPr>
          <w:rFonts w:ascii="Calisto MT" w:hAnsi="Calisto MT"/>
          <w:b w:val="0"/>
          <w:color w:val="000000"/>
          <w:sz w:val="24"/>
          <w:szCs w:val="24"/>
          <w:u w:val="single"/>
        </w:rPr>
      </w:pPr>
      <w:r>
        <w:rPr>
          <w:rFonts w:ascii="Calisto MT" w:hAnsi="Calisto MT"/>
        </w:rPr>
        <w:br w:type="page"/>
      </w:r>
      <w:r w:rsidRPr="00D81BC9">
        <w:rPr>
          <w:rFonts w:ascii="Calisto MT" w:hAnsi="Calisto MT"/>
        </w:rPr>
        <w:lastRenderedPageBreak/>
        <w:t>Questions</w:t>
      </w:r>
    </w:p>
    <w:p w14:paraId="65D50B4F" w14:textId="77777777" w:rsidR="00506B66" w:rsidRPr="00D81BC9" w:rsidRDefault="00506B66" w:rsidP="00B03FF6">
      <w:pPr>
        <w:pStyle w:val="rbbodystyle"/>
        <w:spacing w:before="480"/>
        <w:rPr>
          <w:rFonts w:ascii="Calisto MT" w:hAnsi="Calisto MT"/>
        </w:rPr>
      </w:pPr>
      <w:r w:rsidRPr="00D81BC9">
        <w:rPr>
          <w:rFonts w:ascii="Calisto MT" w:hAnsi="Calisto MT"/>
        </w:rPr>
        <w:t xml:space="preserve">Please answer each of the following questions individually in a separate document. This document should total at least two pages in length and not exceed four pages. Please attach this document to your email. </w:t>
      </w:r>
    </w:p>
    <w:p w14:paraId="391FC545" w14:textId="77777777" w:rsidR="00506B66" w:rsidRPr="00D81BC9" w:rsidRDefault="00506B66" w:rsidP="00506B66">
      <w:pPr>
        <w:pStyle w:val="rbbodystyle"/>
        <w:numPr>
          <w:ilvl w:val="0"/>
          <w:numId w:val="1"/>
        </w:numPr>
        <w:rPr>
          <w:rFonts w:ascii="Calisto MT" w:hAnsi="Calisto MT"/>
          <w:color w:val="000000"/>
        </w:rPr>
      </w:pPr>
      <w:r w:rsidRPr="00D81BC9">
        <w:rPr>
          <w:rFonts w:ascii="Calisto MT" w:hAnsi="Calisto MT"/>
          <w:color w:val="000000"/>
        </w:rPr>
        <w:t xml:space="preserve">Describe your project </w:t>
      </w:r>
    </w:p>
    <w:p w14:paraId="12DFAD4E"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Plot summary or appropriate equivalent at this point in the process</w:t>
      </w:r>
    </w:p>
    <w:p w14:paraId="2A083685"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Please describe the state of development (i.e., “I have a </w:t>
      </w:r>
      <w:r>
        <w:rPr>
          <w:rFonts w:ascii="Calisto MT" w:hAnsi="Calisto MT" w:cs="Times New Roman"/>
        </w:rPr>
        <w:t>team</w:t>
      </w:r>
      <w:r w:rsidRPr="00D81BC9">
        <w:rPr>
          <w:rFonts w:ascii="Calisto MT" w:hAnsi="Calisto MT" w:cs="Times New Roman"/>
        </w:rPr>
        <w:t>, a cast and a</w:t>
      </w:r>
      <w:r>
        <w:rPr>
          <w:rFonts w:ascii="Calisto MT" w:hAnsi="Calisto MT" w:cs="Times New Roman"/>
        </w:rPr>
        <w:t xml:space="preserve"> sense of the creation</w:t>
      </w:r>
      <w:r w:rsidRPr="00D81BC9">
        <w:rPr>
          <w:rFonts w:ascii="Calisto MT" w:hAnsi="Calisto MT" w:cs="Times New Roman"/>
        </w:rPr>
        <w:t>” or “I have a draft of the script”)</w:t>
      </w:r>
    </w:p>
    <w:p w14:paraId="1820541A"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What makes this project a good fit for CPT?</w:t>
      </w:r>
    </w:p>
    <w:p w14:paraId="2B471D5F" w14:textId="77777777" w:rsidR="00506B66" w:rsidRPr="00D81BC9" w:rsidRDefault="00506B66" w:rsidP="00506B66">
      <w:pPr>
        <w:pStyle w:val="rbbodystyle"/>
        <w:numPr>
          <w:ilvl w:val="0"/>
          <w:numId w:val="1"/>
        </w:numPr>
        <w:rPr>
          <w:rFonts w:ascii="Calisto MT" w:hAnsi="Calisto MT"/>
          <w:color w:val="000000"/>
        </w:rPr>
      </w:pPr>
      <w:r w:rsidRPr="00D81BC9">
        <w:rPr>
          <w:rFonts w:ascii="Calisto MT" w:hAnsi="Calisto MT"/>
          <w:color w:val="000000"/>
        </w:rPr>
        <w:t>Lead Artist and Team:</w:t>
      </w:r>
    </w:p>
    <w:p w14:paraId="623E9AA1"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is your artistic experience? </w:t>
      </w:r>
    </w:p>
    <w:p w14:paraId="16BEF984"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is your background, experience and skill-set that gives you confidence that you can successfully lead and complete this project? </w:t>
      </w:r>
    </w:p>
    <w:p w14:paraId="37770D6D"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Are other artists currently engaged with the project?</w:t>
      </w:r>
    </w:p>
    <w:p w14:paraId="6D4AEB95" w14:textId="77777777" w:rsidR="00506B66" w:rsidRPr="00D81BC9" w:rsidRDefault="00506B66" w:rsidP="00506B66">
      <w:pPr>
        <w:pStyle w:val="rbbodystyle"/>
        <w:numPr>
          <w:ilvl w:val="0"/>
          <w:numId w:val="1"/>
        </w:numPr>
        <w:rPr>
          <w:rFonts w:ascii="Calisto MT" w:hAnsi="Calisto MT"/>
          <w:color w:val="000000"/>
        </w:rPr>
      </w:pPr>
      <w:r w:rsidRPr="00D81BC9">
        <w:rPr>
          <w:rFonts w:ascii="Calisto MT" w:hAnsi="Calisto MT"/>
          <w:color w:val="000000"/>
        </w:rPr>
        <w:t xml:space="preserve">Impact </w:t>
      </w:r>
    </w:p>
    <w:p w14:paraId="6E3C9CED"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Why do you want to participate in </w:t>
      </w:r>
      <w:r w:rsidRPr="00D81BC9">
        <w:rPr>
          <w:rFonts w:ascii="Calisto MT" w:hAnsi="Calisto MT" w:cs="Times New Roman"/>
          <w:i/>
        </w:rPr>
        <w:t>Entry Point</w:t>
      </w:r>
      <w:r w:rsidRPr="00D81BC9">
        <w:rPr>
          <w:rFonts w:ascii="Calisto MT" w:hAnsi="Calisto MT" w:cs="Times New Roman"/>
        </w:rPr>
        <w:t>?</w:t>
      </w:r>
    </w:p>
    <w:p w14:paraId="265D1C39"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How will </w:t>
      </w:r>
      <w:r w:rsidRPr="00D81BC9">
        <w:rPr>
          <w:rFonts w:ascii="Calisto MT" w:hAnsi="Calisto MT" w:cs="Times New Roman"/>
          <w:i/>
        </w:rPr>
        <w:t>Entry Point</w:t>
      </w:r>
      <w:r w:rsidRPr="00D81BC9">
        <w:rPr>
          <w:rFonts w:ascii="Calisto MT" w:hAnsi="Calisto MT" w:cs="Times New Roman"/>
        </w:rPr>
        <w:t xml:space="preserve"> impact you as an artist and the growth of the proposed piece?</w:t>
      </w:r>
    </w:p>
    <w:p w14:paraId="5D106E61"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What are your dreams for the future of your project?</w:t>
      </w:r>
    </w:p>
    <w:p w14:paraId="5A675781" w14:textId="77777777" w:rsidR="00506B66" w:rsidRPr="00D81BC9" w:rsidRDefault="00506B66" w:rsidP="00506B66">
      <w:pPr>
        <w:pStyle w:val="rblist"/>
        <w:numPr>
          <w:ilvl w:val="0"/>
          <w:numId w:val="1"/>
        </w:numPr>
        <w:spacing w:before="240"/>
        <w:rPr>
          <w:rFonts w:ascii="Calisto MT" w:hAnsi="Calisto MT" w:cs="Times New Roman"/>
        </w:rPr>
      </w:pPr>
      <w:r w:rsidRPr="00D81BC9">
        <w:rPr>
          <w:rFonts w:ascii="Calisto MT" w:hAnsi="Calisto MT" w:cs="Times New Roman"/>
        </w:rPr>
        <w:t>Development Structure</w:t>
      </w:r>
    </w:p>
    <w:p w14:paraId="4994C8A7" w14:textId="77777777" w:rsidR="00506B66" w:rsidRPr="00D81BC9" w:rsidRDefault="00506B66" w:rsidP="00506B66">
      <w:pPr>
        <w:pStyle w:val="rblist"/>
        <w:rPr>
          <w:rFonts w:ascii="Calisto MT" w:hAnsi="Calisto MT" w:cs="Times New Roman"/>
        </w:rPr>
      </w:pPr>
      <w:r>
        <w:rPr>
          <w:rFonts w:ascii="Calisto MT" w:hAnsi="Calisto MT" w:cs="Times New Roman"/>
        </w:rPr>
        <w:t>What roles for the project d</w:t>
      </w:r>
      <w:r w:rsidRPr="00D81BC9">
        <w:rPr>
          <w:rFonts w:ascii="Calisto MT" w:hAnsi="Calisto MT" w:cs="Times New Roman"/>
        </w:rPr>
        <w:t>o</w:t>
      </w:r>
      <w:r>
        <w:rPr>
          <w:rFonts w:ascii="Calisto MT" w:hAnsi="Calisto MT" w:cs="Times New Roman"/>
        </w:rPr>
        <w:t xml:space="preserve"> you need support to fill</w:t>
      </w:r>
      <w:r w:rsidRPr="00D81BC9">
        <w:rPr>
          <w:rFonts w:ascii="Calisto MT" w:hAnsi="Calisto MT" w:cs="Times New Roman"/>
        </w:rPr>
        <w:t xml:space="preserve">: </w:t>
      </w:r>
      <w:r>
        <w:rPr>
          <w:rFonts w:ascii="Calisto MT" w:hAnsi="Calisto MT" w:cs="Times New Roman"/>
        </w:rPr>
        <w:t>Actors</w:t>
      </w:r>
      <w:r w:rsidRPr="00D81BC9">
        <w:rPr>
          <w:rFonts w:ascii="Calisto MT" w:hAnsi="Calisto MT" w:cs="Times New Roman"/>
        </w:rPr>
        <w:t xml:space="preserve">? Director? Dramaturg? </w:t>
      </w:r>
    </w:p>
    <w:p w14:paraId="6BE291DF"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do you need from CPT? (a few examples: “I need CPT to produce a reading,” “I need </w:t>
      </w:r>
      <w:r>
        <w:rPr>
          <w:rFonts w:ascii="Calisto MT" w:hAnsi="Calisto MT" w:cs="Times New Roman"/>
        </w:rPr>
        <w:t>two</w:t>
      </w:r>
      <w:r w:rsidRPr="00D81BC9">
        <w:rPr>
          <w:rFonts w:ascii="Calisto MT" w:hAnsi="Calisto MT" w:cs="Times New Roman"/>
        </w:rPr>
        <w:t xml:space="preserve"> weeks in the rehearsal room and a deadline when the public will be invited,” “I need a few actors and a week in the rehearsal room.”</w:t>
      </w:r>
      <w:r>
        <w:rPr>
          <w:rFonts w:ascii="Calisto MT" w:hAnsi="Calisto MT" w:cs="Times New Roman"/>
        </w:rPr>
        <w:t>)</w:t>
      </w:r>
    </w:p>
    <w:p w14:paraId="6E0304BB"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do you want to share with the public as part of </w:t>
      </w:r>
      <w:r w:rsidRPr="00D81BC9">
        <w:rPr>
          <w:rFonts w:ascii="Calisto MT" w:hAnsi="Calisto MT" w:cs="Times New Roman"/>
          <w:i/>
        </w:rPr>
        <w:t>Entry Point</w:t>
      </w:r>
      <w:r w:rsidRPr="00D81BC9">
        <w:rPr>
          <w:rFonts w:ascii="Calisto MT" w:hAnsi="Calisto MT" w:cs="Times New Roman"/>
        </w:rPr>
        <w:t xml:space="preserve">? (a few examples: a 15 minute </w:t>
      </w:r>
      <w:r>
        <w:rPr>
          <w:rFonts w:ascii="Calisto MT" w:hAnsi="Calisto MT" w:cs="Times New Roman"/>
        </w:rPr>
        <w:t>section</w:t>
      </w:r>
      <w:r w:rsidRPr="00D81BC9">
        <w:rPr>
          <w:rFonts w:ascii="Calisto MT" w:hAnsi="Calisto MT" w:cs="Times New Roman"/>
        </w:rPr>
        <w:t xml:space="preserve"> of the show; a highly structured improvisation based on story boards; a work-in-progress installation tour; a staged reading of the script; an open rehearsal where audience may enter or exit at will.)</w:t>
      </w:r>
    </w:p>
    <w:p w14:paraId="04D9695B"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are the budget priorities for your project? (Director/dramaturg? actors? production elements? playwright fee? other?) </w:t>
      </w:r>
      <w:r>
        <w:rPr>
          <w:rFonts w:ascii="Calisto MT" w:hAnsi="Calisto MT" w:cs="Times New Roman"/>
        </w:rPr>
        <w:t>What is your proposed budget for the $500 cash investment? (Or tell us about the priorities you have for this monetary investment.)</w:t>
      </w:r>
    </w:p>
    <w:p w14:paraId="23AB7F6F" w14:textId="77777777" w:rsidR="00506B66" w:rsidRPr="00D81BC9" w:rsidRDefault="00506B66" w:rsidP="00506B66">
      <w:pPr>
        <w:rPr>
          <w:rFonts w:ascii="Calisto MT" w:hAnsi="Calisto MT"/>
          <w:b/>
          <w:color w:val="000000"/>
          <w:sz w:val="20"/>
          <w:u w:val="single"/>
        </w:rPr>
      </w:pPr>
    </w:p>
    <w:p w14:paraId="054481B8" w14:textId="68366D33" w:rsidR="00506B66" w:rsidRPr="00D81BC9" w:rsidRDefault="00B03FF6" w:rsidP="00B03FF6">
      <w:pPr>
        <w:pStyle w:val="rbheader"/>
        <w:spacing w:before="120"/>
        <w:rPr>
          <w:rFonts w:ascii="Calisto MT" w:hAnsi="Calisto MT"/>
        </w:rPr>
      </w:pPr>
      <w:r>
        <w:rPr>
          <w:rFonts w:ascii="Calisto MT" w:hAnsi="Calisto MT"/>
        </w:rPr>
        <w:br/>
      </w:r>
      <w:r>
        <w:rPr>
          <w:rFonts w:ascii="Calisto MT" w:hAnsi="Calisto MT"/>
        </w:rPr>
        <w:br/>
      </w:r>
      <w:r>
        <w:rPr>
          <w:rFonts w:ascii="Calisto MT" w:hAnsi="Calisto MT"/>
        </w:rPr>
        <w:lastRenderedPageBreak/>
        <w:br/>
      </w:r>
      <w:r w:rsidR="00506B66" w:rsidRPr="00D81BC9">
        <w:rPr>
          <w:rFonts w:ascii="Calisto MT" w:hAnsi="Calisto MT"/>
        </w:rPr>
        <w:t xml:space="preserve">Suggested Supplementary Materials: </w:t>
      </w:r>
    </w:p>
    <w:p w14:paraId="303132C2" w14:textId="77777777" w:rsidR="00506B66" w:rsidRPr="00D81BC9" w:rsidRDefault="00506B66" w:rsidP="00506B66">
      <w:pPr>
        <w:pStyle w:val="rbbodystyle"/>
        <w:numPr>
          <w:ilvl w:val="0"/>
          <w:numId w:val="2"/>
        </w:numPr>
        <w:rPr>
          <w:rFonts w:ascii="Calisto MT" w:hAnsi="Calisto MT"/>
          <w:color w:val="000000"/>
        </w:rPr>
      </w:pPr>
      <w:r w:rsidRPr="00D81BC9">
        <w:rPr>
          <w:rFonts w:ascii="Calisto MT" w:hAnsi="Calisto MT"/>
          <w:color w:val="000000"/>
        </w:rPr>
        <w:t>Script or Equivalent (if appropriate)</w:t>
      </w:r>
    </w:p>
    <w:p w14:paraId="6A74F7D1" w14:textId="77777777" w:rsidR="00506B66" w:rsidRPr="00D81BC9" w:rsidRDefault="00506B66" w:rsidP="00506B66">
      <w:pPr>
        <w:pStyle w:val="rbbodystyle"/>
        <w:numPr>
          <w:ilvl w:val="0"/>
          <w:numId w:val="2"/>
        </w:numPr>
        <w:rPr>
          <w:rFonts w:ascii="Calisto MT" w:hAnsi="Calisto MT"/>
          <w:color w:val="000000"/>
        </w:rPr>
      </w:pPr>
      <w:r>
        <w:rPr>
          <w:rFonts w:ascii="Calisto MT" w:hAnsi="Calisto MT"/>
          <w:color w:val="000000"/>
        </w:rPr>
        <w:t>Artistic r</w:t>
      </w:r>
      <w:r w:rsidRPr="00D81BC9">
        <w:rPr>
          <w:rFonts w:ascii="Calisto MT" w:hAnsi="Calisto MT"/>
          <w:color w:val="000000"/>
        </w:rPr>
        <w:t>esume of Lead Artist and</w:t>
      </w:r>
      <w:r>
        <w:rPr>
          <w:rFonts w:ascii="Calisto MT" w:hAnsi="Calisto MT"/>
          <w:color w:val="000000"/>
        </w:rPr>
        <w:t xml:space="preserve"> bios or resumes of</w:t>
      </w:r>
      <w:r w:rsidRPr="00D81BC9">
        <w:rPr>
          <w:rFonts w:ascii="Calisto MT" w:hAnsi="Calisto MT"/>
          <w:color w:val="000000"/>
        </w:rPr>
        <w:t xml:space="preserve"> Key Team Members</w:t>
      </w:r>
    </w:p>
    <w:p w14:paraId="245407BC" w14:textId="77777777" w:rsidR="00506B66" w:rsidRPr="00D81BC9" w:rsidRDefault="00506B66" w:rsidP="00506B66">
      <w:pPr>
        <w:pStyle w:val="rbbodystyle"/>
        <w:numPr>
          <w:ilvl w:val="0"/>
          <w:numId w:val="2"/>
        </w:numPr>
        <w:rPr>
          <w:rFonts w:ascii="Calisto MT" w:hAnsi="Calisto MT"/>
          <w:color w:val="000000"/>
        </w:rPr>
      </w:pPr>
      <w:r w:rsidRPr="00D81BC9">
        <w:rPr>
          <w:rFonts w:ascii="Calisto MT" w:hAnsi="Calisto MT"/>
          <w:color w:val="000000"/>
        </w:rPr>
        <w:t xml:space="preserve">Work samples: previous scripts, or web links </w:t>
      </w:r>
      <w:r>
        <w:rPr>
          <w:rFonts w:ascii="Calisto MT" w:hAnsi="Calisto MT"/>
          <w:color w:val="000000"/>
        </w:rPr>
        <w:t>to video or</w:t>
      </w:r>
      <w:r w:rsidRPr="00D81BC9">
        <w:rPr>
          <w:rFonts w:ascii="Calisto MT" w:hAnsi="Calisto MT"/>
          <w:color w:val="000000"/>
        </w:rPr>
        <w:t xml:space="preserve"> audio (CPT will not accept dvd or any other hard form of video or data, so video must be available online preferably without password-protection.)</w:t>
      </w:r>
    </w:p>
    <w:p w14:paraId="46B985F9" w14:textId="37BEA5A7" w:rsidR="00506B66" w:rsidRPr="00D81BC9" w:rsidRDefault="00506B66" w:rsidP="00506B66">
      <w:pPr>
        <w:pStyle w:val="rbbodystyle"/>
        <w:rPr>
          <w:rFonts w:ascii="Calisto MT" w:hAnsi="Calisto MT"/>
        </w:rPr>
      </w:pPr>
      <w:r w:rsidRPr="00D81BC9">
        <w:rPr>
          <w:rFonts w:ascii="Calisto MT" w:hAnsi="Calisto MT"/>
        </w:rPr>
        <w:t xml:space="preserve">Please email additional material to support your application including script, artistic statement, etc. to </w:t>
      </w:r>
      <w:r w:rsidR="003068CE" w:rsidRPr="003068CE">
        <w:rPr>
          <w:rFonts w:ascii="Calisto MT" w:hAnsi="Calisto MT"/>
        </w:rPr>
        <w:t xml:space="preserve">Associate Artistic Director, Beth Wood, </w:t>
      </w:r>
      <w:hyperlink r:id="rId9" w:history="1">
        <w:r w:rsidR="003068CE" w:rsidRPr="003068CE">
          <w:rPr>
            <w:rStyle w:val="Hyperlink"/>
            <w:rFonts w:ascii="Calisto MT" w:hAnsi="Calisto MT"/>
          </w:rPr>
          <w:t>bwood@cptonline.org</w:t>
        </w:r>
      </w:hyperlink>
      <w:r>
        <w:rPr>
          <w:rFonts w:ascii="Calisto MT" w:hAnsi="Calisto MT"/>
        </w:rPr>
        <w:t>.</w:t>
      </w:r>
    </w:p>
    <w:p w14:paraId="565570A8" w14:textId="77777777" w:rsidR="00506B66" w:rsidRPr="00D81BC9" w:rsidRDefault="00506B66" w:rsidP="00506B66">
      <w:pPr>
        <w:rPr>
          <w:rFonts w:ascii="Calisto MT" w:hAnsi="Calisto MT"/>
          <w:color w:val="000000"/>
          <w:sz w:val="20"/>
        </w:rPr>
      </w:pPr>
    </w:p>
    <w:p w14:paraId="26CFB6A6" w14:textId="77777777" w:rsidR="00506B66" w:rsidRPr="00D81BC9" w:rsidRDefault="00506B66" w:rsidP="00506B66">
      <w:pPr>
        <w:rPr>
          <w:rFonts w:ascii="Calisto MT" w:hAnsi="Calisto MT"/>
          <w:b/>
          <w:bCs/>
          <w:sz w:val="28"/>
          <w:szCs w:val="28"/>
        </w:rPr>
      </w:pPr>
    </w:p>
    <w:p w14:paraId="099EBB13" w14:textId="77777777" w:rsidR="00506B66" w:rsidRPr="00274FDE" w:rsidRDefault="00506B66" w:rsidP="00506B66">
      <w:pPr>
        <w:jc w:val="center"/>
        <w:rPr>
          <w:rFonts w:ascii="Calisto MT" w:eastAsia="Calibri" w:hAnsi="Calisto MT"/>
          <w:b/>
          <w:sz w:val="32"/>
          <w:szCs w:val="32"/>
        </w:rPr>
      </w:pPr>
      <w:r w:rsidRPr="00274FDE">
        <w:rPr>
          <w:rFonts w:ascii="Calisto MT" w:eastAsia="Calibri" w:hAnsi="Calisto MT"/>
          <w:b/>
          <w:sz w:val="32"/>
          <w:szCs w:val="32"/>
        </w:rPr>
        <w:t>Materials will not be returned.</w:t>
      </w:r>
    </w:p>
    <w:p w14:paraId="297B874B" w14:textId="33955D13" w:rsidR="00506B66" w:rsidRPr="00EF482F" w:rsidRDefault="00506B66" w:rsidP="00506B66">
      <w:pPr>
        <w:jc w:val="center"/>
        <w:rPr>
          <w:rFonts w:ascii="Calisto MT" w:hAnsi="Calisto MT"/>
          <w:color w:val="000000"/>
          <w:sz w:val="22"/>
          <w:szCs w:val="22"/>
        </w:rPr>
      </w:pPr>
      <w:r w:rsidRPr="00274FDE">
        <w:rPr>
          <w:rFonts w:ascii="Calisto MT" w:eastAsia="Calibri" w:hAnsi="Calisto MT"/>
          <w:b/>
          <w:sz w:val="32"/>
          <w:szCs w:val="32"/>
        </w:rPr>
        <w:t xml:space="preserve">Deadline for submissions is Monday, </w:t>
      </w:r>
      <w:r w:rsidRPr="008E254F">
        <w:rPr>
          <w:rFonts w:ascii="Calisto MT" w:eastAsia="Calibri" w:hAnsi="Calisto MT"/>
          <w:b/>
          <w:sz w:val="32"/>
          <w:szCs w:val="32"/>
        </w:rPr>
        <w:t>June 12</w:t>
      </w:r>
      <w:r w:rsidRPr="008E254F">
        <w:rPr>
          <w:rFonts w:ascii="Calisto MT" w:eastAsia="Calibri" w:hAnsi="Calisto MT"/>
          <w:b/>
          <w:sz w:val="32"/>
          <w:szCs w:val="32"/>
          <w:vertAlign w:val="superscript"/>
        </w:rPr>
        <w:t>th</w:t>
      </w:r>
      <w:r w:rsidRPr="00274FDE">
        <w:rPr>
          <w:rFonts w:ascii="Calisto MT" w:eastAsia="Calibri" w:hAnsi="Calisto MT"/>
          <w:b/>
          <w:sz w:val="32"/>
          <w:szCs w:val="32"/>
        </w:rPr>
        <w:t>, 201</w:t>
      </w:r>
      <w:r w:rsidR="003068CE">
        <w:rPr>
          <w:rFonts w:ascii="Calisto MT" w:eastAsia="Calibri" w:hAnsi="Calisto MT"/>
          <w:b/>
          <w:sz w:val="32"/>
          <w:szCs w:val="32"/>
        </w:rPr>
        <w:t>7</w:t>
      </w:r>
    </w:p>
    <w:p w14:paraId="0302155A" w14:textId="77777777" w:rsidR="000666FB" w:rsidRPr="00A86E9D" w:rsidRDefault="000666FB" w:rsidP="00695060"/>
    <w:sectPr w:rsidR="000666FB" w:rsidRPr="00A86E9D" w:rsidSect="004B58C1">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3CE8" w14:textId="77777777" w:rsidR="00506B66" w:rsidRDefault="00506B66" w:rsidP="00A0121C">
      <w:r>
        <w:separator/>
      </w:r>
    </w:p>
  </w:endnote>
  <w:endnote w:type="continuationSeparator" w:id="0">
    <w:p w14:paraId="2859191F" w14:textId="77777777" w:rsidR="00506B66" w:rsidRDefault="00506B66"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0F0C" w14:textId="77777777" w:rsidR="00A0121C" w:rsidRDefault="004B58C1">
    <w:pPr>
      <w:pStyle w:val="Footer"/>
    </w:pPr>
    <w:r>
      <w:rPr>
        <w:noProof/>
      </w:rPr>
      <w:drawing>
        <wp:anchor distT="0" distB="0" distL="114300" distR="114300" simplePos="0" relativeHeight="251660288" behindDoc="0" locked="0" layoutInCell="1" allowOverlap="1" wp14:anchorId="4AD24CD5" wp14:editId="00DA632C">
          <wp:simplePos x="0" y="0"/>
          <wp:positionH relativeFrom="margin">
            <wp:align>center</wp:align>
          </wp:positionH>
          <wp:positionV relativeFrom="margin">
            <wp:posOffset>8658860</wp:posOffset>
          </wp:positionV>
          <wp:extent cx="6703695" cy="15684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42B33E70" w14:textId="77777777" w:rsidR="00A0121C" w:rsidRDefault="00A0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A7581" w14:textId="77777777" w:rsidR="00E925CD" w:rsidRDefault="00E925CD">
    <w:pPr>
      <w:pStyle w:val="Footer"/>
    </w:pPr>
    <w:r>
      <w:rPr>
        <w:noProof/>
      </w:rPr>
      <w:drawing>
        <wp:anchor distT="0" distB="0" distL="114300" distR="114300" simplePos="0" relativeHeight="251661312" behindDoc="0" locked="0" layoutInCell="1" allowOverlap="1" wp14:anchorId="0D4D126F" wp14:editId="60C8E139">
          <wp:simplePos x="0" y="0"/>
          <wp:positionH relativeFrom="margin">
            <wp:align>center</wp:align>
          </wp:positionH>
          <wp:positionV relativeFrom="page">
            <wp:posOffset>9515475</wp:posOffset>
          </wp:positionV>
          <wp:extent cx="6703695" cy="15684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A7FE" w14:textId="77777777" w:rsidR="00506B66" w:rsidRDefault="00506B66" w:rsidP="00A0121C">
      <w:r>
        <w:separator/>
      </w:r>
    </w:p>
  </w:footnote>
  <w:footnote w:type="continuationSeparator" w:id="0">
    <w:p w14:paraId="50A729FC" w14:textId="77777777" w:rsidR="00506B66" w:rsidRDefault="00506B66"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9817" w14:textId="77777777" w:rsidR="00C274C4" w:rsidRDefault="00C274C4" w:rsidP="00C274C4">
    <w:pPr>
      <w:pStyle w:val="Header"/>
      <w:jc w:val="right"/>
    </w:pPr>
  </w:p>
  <w:p w14:paraId="5A765FEE"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9093" w14:textId="77777777" w:rsidR="00E925CD" w:rsidRDefault="00E925CD" w:rsidP="00E925CD">
    <w:pPr>
      <w:pStyle w:val="Header"/>
      <w:jc w:val="right"/>
    </w:pPr>
    <w:r>
      <w:rPr>
        <w:noProof/>
      </w:rPr>
      <w:drawing>
        <wp:inline distT="0" distB="0" distL="0" distR="0" wp14:anchorId="551B2FA7" wp14:editId="0EFFFB01">
          <wp:extent cx="2992500" cy="769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1F8D4686" w14:textId="77777777" w:rsidR="00E925CD" w:rsidRDefault="00E925CD" w:rsidP="00E925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80631"/>
    <w:multiLevelType w:val="hybridMultilevel"/>
    <w:tmpl w:val="0E983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F44F2"/>
    <w:multiLevelType w:val="hybridMultilevel"/>
    <w:tmpl w:val="AF04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14420"/>
    <w:multiLevelType w:val="hybridMultilevel"/>
    <w:tmpl w:val="96B8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66"/>
    <w:rsid w:val="00016821"/>
    <w:rsid w:val="00037C03"/>
    <w:rsid w:val="000666FB"/>
    <w:rsid w:val="001430F7"/>
    <w:rsid w:val="00274C13"/>
    <w:rsid w:val="003068CE"/>
    <w:rsid w:val="003D393A"/>
    <w:rsid w:val="004818D4"/>
    <w:rsid w:val="004B58C1"/>
    <w:rsid w:val="00506B66"/>
    <w:rsid w:val="00530F3C"/>
    <w:rsid w:val="00695060"/>
    <w:rsid w:val="006952D9"/>
    <w:rsid w:val="00A0121C"/>
    <w:rsid w:val="00A72F75"/>
    <w:rsid w:val="00A86E9D"/>
    <w:rsid w:val="00B03FF6"/>
    <w:rsid w:val="00C274C4"/>
    <w:rsid w:val="00E925CD"/>
    <w:rsid w:val="00F66BA3"/>
    <w:rsid w:val="00FC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E7C13"/>
  <w15:chartTrackingRefBased/>
  <w15:docId w15:val="{3BADEE51-38BB-4933-A6CA-6D4AF051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506B66"/>
    <w:pPr>
      <w:jc w:val="center"/>
    </w:pPr>
    <w:rPr>
      <w:rFonts w:ascii="Berlin Sans FB Demi" w:hAnsi="Berlin Sans FB Demi"/>
      <w:sz w:val="52"/>
    </w:rPr>
  </w:style>
  <w:style w:type="character" w:customStyle="1" w:styleId="TitleChar">
    <w:name w:val="Title Char"/>
    <w:basedOn w:val="DefaultParagraphFont"/>
    <w:link w:val="Title"/>
    <w:uiPriority w:val="10"/>
    <w:rsid w:val="00506B66"/>
    <w:rPr>
      <w:rFonts w:ascii="Berlin Sans FB Demi" w:eastAsia="Times New Roman" w:hAnsi="Berlin Sans FB Demi" w:cs="Times New Roman"/>
      <w:sz w:val="52"/>
      <w:szCs w:val="24"/>
    </w:rPr>
  </w:style>
  <w:style w:type="character" w:styleId="CommentReference">
    <w:name w:val="annotation reference"/>
    <w:uiPriority w:val="99"/>
    <w:rsid w:val="00506B66"/>
    <w:rPr>
      <w:sz w:val="16"/>
      <w:szCs w:val="16"/>
    </w:rPr>
  </w:style>
  <w:style w:type="paragraph" w:styleId="CommentText">
    <w:name w:val="annotation text"/>
    <w:basedOn w:val="Normal"/>
    <w:link w:val="CommentTextChar"/>
    <w:uiPriority w:val="99"/>
    <w:rsid w:val="00506B66"/>
    <w:rPr>
      <w:sz w:val="20"/>
      <w:szCs w:val="20"/>
    </w:rPr>
  </w:style>
  <w:style w:type="character" w:customStyle="1" w:styleId="CommentTextChar">
    <w:name w:val="Comment Text Char"/>
    <w:basedOn w:val="DefaultParagraphFont"/>
    <w:link w:val="CommentText"/>
    <w:uiPriority w:val="99"/>
    <w:rsid w:val="00506B66"/>
    <w:rPr>
      <w:rFonts w:ascii="Times New Roman" w:eastAsia="Times New Roman" w:hAnsi="Times New Roman" w:cs="Times New Roman"/>
      <w:sz w:val="20"/>
      <w:szCs w:val="20"/>
    </w:rPr>
  </w:style>
  <w:style w:type="paragraph" w:customStyle="1" w:styleId="rbbodystyle">
    <w:name w:val="rb body style"/>
    <w:basedOn w:val="Normal"/>
    <w:link w:val="rbbodystyleChar"/>
    <w:qFormat/>
    <w:rsid w:val="00506B66"/>
    <w:pPr>
      <w:spacing w:before="240"/>
    </w:pPr>
    <w:rPr>
      <w:rFonts w:ascii="Calibri" w:eastAsia="Calibri" w:hAnsi="Calibri"/>
    </w:rPr>
  </w:style>
  <w:style w:type="paragraph" w:customStyle="1" w:styleId="rbheader">
    <w:name w:val="rb header"/>
    <w:basedOn w:val="rbbodystyle"/>
    <w:link w:val="rbheaderChar"/>
    <w:qFormat/>
    <w:rsid w:val="00506B66"/>
    <w:pPr>
      <w:keepNext/>
      <w:pBdr>
        <w:bottom w:val="single" w:sz="4" w:space="1" w:color="auto"/>
      </w:pBdr>
      <w:spacing w:before="480"/>
    </w:pPr>
    <w:rPr>
      <w:b/>
      <w:sz w:val="32"/>
      <w:szCs w:val="32"/>
    </w:rPr>
  </w:style>
  <w:style w:type="character" w:customStyle="1" w:styleId="rbbodystyleChar">
    <w:name w:val="rb body style Char"/>
    <w:link w:val="rbbodystyle"/>
    <w:rsid w:val="00506B66"/>
    <w:rPr>
      <w:rFonts w:ascii="Calibri" w:eastAsia="Calibri" w:hAnsi="Calibri" w:cs="Times New Roman"/>
      <w:sz w:val="24"/>
      <w:szCs w:val="24"/>
    </w:rPr>
  </w:style>
  <w:style w:type="paragraph" w:customStyle="1" w:styleId="rblist">
    <w:name w:val="rb list"/>
    <w:basedOn w:val="rbbodystyle"/>
    <w:link w:val="rblistChar"/>
    <w:qFormat/>
    <w:rsid w:val="00506B66"/>
    <w:pPr>
      <w:numPr>
        <w:ilvl w:val="1"/>
        <w:numId w:val="1"/>
      </w:numPr>
      <w:spacing w:before="120"/>
    </w:pPr>
    <w:rPr>
      <w:rFonts w:cs="Arial"/>
      <w:color w:val="000000"/>
    </w:rPr>
  </w:style>
  <w:style w:type="character" w:customStyle="1" w:styleId="rbheaderChar">
    <w:name w:val="rb header Char"/>
    <w:link w:val="rbheader"/>
    <w:rsid w:val="00506B66"/>
    <w:rPr>
      <w:rFonts w:ascii="Calibri" w:eastAsia="Calibri" w:hAnsi="Calibri" w:cs="Times New Roman"/>
      <w:b/>
      <w:sz w:val="32"/>
      <w:szCs w:val="32"/>
    </w:rPr>
  </w:style>
  <w:style w:type="character" w:customStyle="1" w:styleId="rblistChar">
    <w:name w:val="rb list Char"/>
    <w:link w:val="rblist"/>
    <w:rsid w:val="00506B66"/>
    <w:rPr>
      <w:rFonts w:ascii="Calibri" w:eastAsia="Calibri" w:hAnsi="Calibri" w:cs="Arial"/>
      <w:color w:val="000000"/>
      <w:sz w:val="24"/>
      <w:szCs w:val="24"/>
    </w:rPr>
  </w:style>
  <w:style w:type="character" w:styleId="Hyperlink">
    <w:name w:val="Hyperlink"/>
    <w:semiHidden/>
    <w:unhideWhenUsed/>
    <w:rsid w:val="00306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ood@cpt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wood@cpt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wood@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sign\Letterhead%202016\CPT%20Letterhead%20B&amp;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CPT Letterhead B&amp;W</Template>
  <TotalTime>6</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Andrews-Hinders</dc:creator>
  <cp:keywords/>
  <dc:description/>
  <cp:lastModifiedBy>Beth Wood</cp:lastModifiedBy>
  <cp:revision>3</cp:revision>
  <cp:lastPrinted>2016-05-27T15:06:00Z</cp:lastPrinted>
  <dcterms:created xsi:type="dcterms:W3CDTF">2017-05-11T14:36:00Z</dcterms:created>
  <dcterms:modified xsi:type="dcterms:W3CDTF">2017-05-15T16:58:00Z</dcterms:modified>
</cp:coreProperties>
</file>