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0B" w:rsidRDefault="00FF35B8">
      <w:pPr>
        <w:pStyle w:val="Logo"/>
      </w:pPr>
      <w:r>
        <w:rPr>
          <w:noProof/>
          <w:lang w:eastAsia="en-US"/>
        </w:rPr>
        <w:drawing>
          <wp:inline distT="0" distB="0" distL="0" distR="0">
            <wp:extent cx="119062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ZK color LOGO  stamps.gif"/>
                    <pic:cNvPicPr/>
                  </pic:nvPicPr>
                  <pic:blipFill>
                    <a:blip r:embed="rId8">
                      <a:extLst>
                        <a:ext uri="{28A0092B-C50C-407E-A947-70E740481C1C}">
                          <a14:useLocalDpi xmlns:a14="http://schemas.microsoft.com/office/drawing/2010/main" val="0"/>
                        </a:ext>
                      </a:extLst>
                    </a:blip>
                    <a:stretch>
                      <a:fillRect/>
                    </a:stretch>
                  </pic:blipFill>
                  <pic:spPr>
                    <a:xfrm>
                      <a:off x="0" y="0"/>
                      <a:ext cx="1190625" cy="142875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DA6F0B">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90"/>
              <w:gridCol w:w="3421"/>
            </w:tblGrid>
            <w:tr w:rsidR="00DA6F0B">
              <w:tc>
                <w:tcPr>
                  <w:tcW w:w="1377" w:type="dxa"/>
                </w:tcPr>
                <w:p w:rsidR="00DA6F0B" w:rsidRDefault="006C1E75">
                  <w:pPr>
                    <w:pStyle w:val="Heading2"/>
                  </w:pPr>
                  <w:r>
                    <w:t>Contact</w:t>
                  </w:r>
                </w:p>
              </w:tc>
              <w:tc>
                <w:tcPr>
                  <w:tcW w:w="4005" w:type="dxa"/>
                </w:tcPr>
                <w:sdt>
                  <w:sdtPr>
                    <w:alias w:val="Your Name"/>
                    <w:tag w:val=""/>
                    <w:id w:val="1965699273"/>
                    <w:placeholder>
                      <w:docPart w:val="B05B871D1F3C4EC092838EF7BE669FC8"/>
                    </w:placeholder>
                    <w:dataBinding w:prefixMappings="xmlns:ns0='http://purl.org/dc/elements/1.1/' xmlns:ns1='http://schemas.openxmlformats.org/package/2006/metadata/core-properties' " w:xpath="/ns1:coreProperties[1]/ns0:creator[1]" w:storeItemID="{6C3C8BC8-F283-45AE-878A-BAB7291924A1}"/>
                    <w:text/>
                  </w:sdtPr>
                  <w:sdtEndPr/>
                  <w:sdtContent>
                    <w:p w:rsidR="00DA6F0B" w:rsidRDefault="00653919">
                      <w:pPr>
                        <w:spacing w:after="0" w:line="240" w:lineRule="auto"/>
                      </w:pPr>
                      <w:r>
                        <w:t>Ed Hansen, AAZK CEO/CFO</w:t>
                      </w:r>
                    </w:p>
                  </w:sdtContent>
                </w:sdt>
              </w:tc>
            </w:tr>
            <w:tr w:rsidR="00DA6F0B">
              <w:tc>
                <w:tcPr>
                  <w:tcW w:w="1377" w:type="dxa"/>
                </w:tcPr>
                <w:p w:rsidR="00DA6F0B" w:rsidRDefault="006C1E75">
                  <w:pPr>
                    <w:pStyle w:val="Heading2"/>
                  </w:pPr>
                  <w:r>
                    <w:t>Telephone</w:t>
                  </w:r>
                </w:p>
              </w:tc>
              <w:tc>
                <w:tcPr>
                  <w:tcW w:w="4005" w:type="dxa"/>
                </w:tcPr>
                <w:sdt>
                  <w:sdtPr>
                    <w:alias w:val="Company Phone"/>
                    <w:tag w:val=""/>
                    <w:id w:val="256028369"/>
                    <w:placeholder>
                      <w:docPart w:val="CBEEF1FB40364DC4A6B7331130A4A51C"/>
                    </w:placeholder>
                    <w:dataBinding w:prefixMappings="xmlns:ns0='http://schemas.microsoft.com/office/2006/coverPageProps' " w:xpath="/ns0:CoverPageProperties[1]/ns0:CompanyPhone[1]" w:storeItemID="{55AF091B-3C7A-41E3-B477-F2FDAA23CFDA}"/>
                    <w:text/>
                  </w:sdtPr>
                  <w:sdtEndPr/>
                  <w:sdtContent>
                    <w:p w:rsidR="00DA6F0B" w:rsidRDefault="00FF35B8" w:rsidP="00FF35B8">
                      <w:pPr>
                        <w:spacing w:after="0" w:line="240" w:lineRule="auto"/>
                      </w:pPr>
                      <w:r>
                        <w:t>520-298-9688</w:t>
                      </w:r>
                    </w:p>
                  </w:sdtContent>
                </w:sdt>
              </w:tc>
            </w:tr>
            <w:tr w:rsidR="00DA6F0B">
              <w:tc>
                <w:tcPr>
                  <w:tcW w:w="1377" w:type="dxa"/>
                </w:tcPr>
                <w:p w:rsidR="00DA6F0B" w:rsidRDefault="006C1E75">
                  <w:pPr>
                    <w:pStyle w:val="Heading2"/>
                  </w:pPr>
                  <w:r>
                    <w:t>Cell</w:t>
                  </w:r>
                </w:p>
              </w:tc>
              <w:tc>
                <w:tcPr>
                  <w:tcW w:w="4005" w:type="dxa"/>
                </w:tcPr>
                <w:p w:rsidR="00DA6F0B" w:rsidRDefault="00FF35B8" w:rsidP="00FF35B8">
                  <w:pPr>
                    <w:spacing w:after="0" w:line="240" w:lineRule="auto"/>
                  </w:pPr>
                  <w:r>
                    <w:t>520-488-2535</w:t>
                  </w:r>
                </w:p>
              </w:tc>
            </w:tr>
            <w:tr w:rsidR="00DA6F0B">
              <w:tc>
                <w:tcPr>
                  <w:tcW w:w="1377" w:type="dxa"/>
                </w:tcPr>
                <w:p w:rsidR="00DA6F0B" w:rsidRDefault="006C1E75">
                  <w:pPr>
                    <w:pStyle w:val="Heading2"/>
                  </w:pPr>
                  <w:r>
                    <w:t>Email</w:t>
                  </w:r>
                </w:p>
              </w:tc>
              <w:tc>
                <w:tcPr>
                  <w:tcW w:w="4005" w:type="dxa"/>
                </w:tcPr>
                <w:sdt>
                  <w:sdtPr>
                    <w:alias w:val="Company E-mail"/>
                    <w:tag w:val=""/>
                    <w:id w:val="224575003"/>
                    <w:placeholder>
                      <w:docPart w:val="70956F18CCCB4995A7D3715C1DB980AE"/>
                    </w:placeholder>
                    <w:dataBinding w:prefixMappings="xmlns:ns0='http://schemas.microsoft.com/office/2006/coverPageProps' " w:xpath="/ns0:CoverPageProperties[1]/ns0:CompanyEmail[1]" w:storeItemID="{55AF091B-3C7A-41E3-B477-F2FDAA23CFDA}"/>
                    <w:text/>
                  </w:sdtPr>
                  <w:sdtEndPr/>
                  <w:sdtContent>
                    <w:p w:rsidR="00DA6F0B" w:rsidRDefault="00FF35B8" w:rsidP="00FF35B8">
                      <w:pPr>
                        <w:spacing w:after="0" w:line="240" w:lineRule="auto"/>
                      </w:pPr>
                      <w:r>
                        <w:t>Ed.Hansen@aazk.org</w:t>
                      </w:r>
                    </w:p>
                  </w:sdtContent>
                </w:sdt>
              </w:tc>
            </w:tr>
            <w:tr w:rsidR="00DA6F0B">
              <w:tc>
                <w:tcPr>
                  <w:tcW w:w="1377" w:type="dxa"/>
                </w:tcPr>
                <w:p w:rsidR="00DA6F0B" w:rsidRDefault="006C1E75">
                  <w:pPr>
                    <w:pStyle w:val="Heading2"/>
                  </w:pPr>
                  <w:r>
                    <w:t>Website</w:t>
                  </w:r>
                </w:p>
              </w:tc>
              <w:tc>
                <w:tcPr>
                  <w:tcW w:w="4005" w:type="dxa"/>
                </w:tcPr>
                <w:p w:rsidR="00DA6F0B" w:rsidRDefault="00AB3FA6" w:rsidP="00FF35B8">
                  <w:pPr>
                    <w:spacing w:after="0" w:line="240" w:lineRule="auto"/>
                  </w:pPr>
                  <w:hyperlink r:id="rId9" w:history="1">
                    <w:r w:rsidR="0022547F" w:rsidRPr="003D57E1">
                      <w:rPr>
                        <w:rStyle w:val="Hyperlink"/>
                      </w:rPr>
                      <w:t>www.aazk.org</w:t>
                    </w:r>
                  </w:hyperlink>
                </w:p>
                <w:p w:rsidR="0022547F" w:rsidRDefault="0022547F" w:rsidP="00FF35B8">
                  <w:pPr>
                    <w:spacing w:after="0" w:line="240" w:lineRule="auto"/>
                  </w:pPr>
                </w:p>
              </w:tc>
            </w:tr>
          </w:tbl>
          <w:p w:rsidR="00DA6F0B" w:rsidRDefault="00DA6F0B">
            <w:pPr>
              <w:pStyle w:val="Logo"/>
              <w:spacing w:after="0" w:line="240" w:lineRule="auto"/>
            </w:pPr>
          </w:p>
        </w:tc>
        <w:tc>
          <w:tcPr>
            <w:tcW w:w="4649" w:type="dxa"/>
            <w:tcMar>
              <w:left w:w="0" w:type="dxa"/>
              <w:right w:w="0" w:type="dxa"/>
            </w:tcMar>
          </w:tcPr>
          <w:p w:rsidR="00DA6F0B" w:rsidRDefault="006C1E75">
            <w:pPr>
              <w:pStyle w:val="Heading1"/>
            </w:pPr>
            <w:r>
              <w:t>FOR IMMEDIATE RELEASE</w:t>
            </w:r>
          </w:p>
          <w:sdt>
            <w:sdtPr>
              <w:alias w:val="Date"/>
              <w:tag w:val=""/>
              <w:id w:val="1321768727"/>
              <w:placeholder>
                <w:docPart w:val="08DF5B316AE3422D80D611CA7115D651"/>
              </w:placeholder>
              <w:dataBinding w:prefixMappings="xmlns:ns0='http://schemas.microsoft.com/office/2006/coverPageProps' " w:xpath="/ns0:CoverPageProperties[1]/ns0:PublishDate[1]" w:storeItemID="{55AF091B-3C7A-41E3-B477-F2FDAA23CFDA}"/>
              <w:date w:fullDate="2020-05-07T00:00:00Z">
                <w:dateFormat w:val="MMMM d, yyyy"/>
                <w:lid w:val="en-US"/>
                <w:storeMappedDataAs w:val="dateTime"/>
                <w:calendar w:val="gregorian"/>
              </w:date>
            </w:sdtPr>
            <w:sdtEndPr/>
            <w:sdtContent>
              <w:p w:rsidR="00DA6F0B" w:rsidRDefault="005637D1">
                <w:pPr>
                  <w:pStyle w:val="Heading1"/>
                </w:pPr>
                <w:r>
                  <w:t>May 7, 2020</w:t>
                </w:r>
              </w:p>
            </w:sdtContent>
          </w:sdt>
        </w:tc>
      </w:tr>
    </w:tbl>
    <w:p w:rsidR="00DA6F0B" w:rsidRDefault="004C6A19">
      <w:pPr>
        <w:pStyle w:val="Title"/>
      </w:pPr>
      <w:r>
        <w:t>The American Associatio</w:t>
      </w:r>
      <w:r w:rsidR="002325DB">
        <w:t>n of Zoo Keepers announces postponment of the 46</w:t>
      </w:r>
      <w:r w:rsidR="002325DB" w:rsidRPr="002325DB">
        <w:rPr>
          <w:vertAlign w:val="superscript"/>
        </w:rPr>
        <w:t>th</w:t>
      </w:r>
      <w:r w:rsidR="002325DB">
        <w:t xml:space="preserve"> Annual AAZK Conference</w:t>
      </w:r>
    </w:p>
    <w:p w:rsidR="00DA6F0B" w:rsidRDefault="004C6A19">
      <w:pPr>
        <w:pStyle w:val="Subtitle"/>
        <w:rPr>
          <w:rFonts w:asciiTheme="minorHAnsi" w:eastAsiaTheme="minorEastAsia" w:hAnsiTheme="minorHAnsi" w:cstheme="minorBidi"/>
          <w:color w:val="auto"/>
          <w:sz w:val="22"/>
          <w:szCs w:val="22"/>
        </w:rPr>
      </w:pPr>
      <w:r>
        <w:t>AAZK National Conference to be r</w:t>
      </w:r>
      <w:r w:rsidR="002325DB">
        <w:t>escheduled in 2021</w:t>
      </w:r>
    </w:p>
    <w:p w:rsidR="00DA6F0B" w:rsidRDefault="005637D1">
      <w:r>
        <w:t>Tucson, AZ,</w:t>
      </w:r>
      <w:r w:rsidR="006C1E75">
        <w:t xml:space="preserve"> </w:t>
      </w:r>
      <w:sdt>
        <w:sdtPr>
          <w:alias w:val="Date"/>
          <w:tag w:val=""/>
          <w:id w:val="-52010925"/>
          <w:placeholder>
            <w:docPart w:val="E052EECE21CA4177B9CCC5ED0EAA7798"/>
          </w:placeholder>
          <w:dataBinding w:prefixMappings="xmlns:ns0='http://schemas.microsoft.com/office/2006/coverPageProps' " w:xpath="/ns0:CoverPageProperties[1]/ns0:PublishDate[1]" w:storeItemID="{55AF091B-3C7A-41E3-B477-F2FDAA23CFDA}"/>
          <w:date w:fullDate="2020-05-07T00:00:00Z">
            <w:dateFormat w:val="MMMM d, yyyy"/>
            <w:lid w:val="en-US"/>
            <w:storeMappedDataAs w:val="dateTime"/>
            <w:calendar w:val="gregorian"/>
          </w:date>
        </w:sdtPr>
        <w:sdtEndPr/>
        <w:sdtContent>
          <w:r w:rsidR="004C6A19">
            <w:t>May 7, 2020</w:t>
          </w:r>
        </w:sdtContent>
      </w:sdt>
      <w:r w:rsidR="004C6A19">
        <w:t xml:space="preserve">  -  </w:t>
      </w:r>
      <w:r w:rsidR="006C1E75">
        <w:t xml:space="preserve"> </w:t>
      </w:r>
      <w:r>
        <w:t xml:space="preserve">Due to the continually evolving uncertainty that surrounds the Covid-19 Pandemic and in compliance with the </w:t>
      </w:r>
      <w:r w:rsidR="00B4754F">
        <w:t xml:space="preserve">current </w:t>
      </w:r>
      <w:r>
        <w:t xml:space="preserve">restrictions and </w:t>
      </w:r>
      <w:r w:rsidR="00B4754F">
        <w:t xml:space="preserve">future </w:t>
      </w:r>
      <w:r>
        <w:t xml:space="preserve">recommendations </w:t>
      </w:r>
      <w:r w:rsidR="00B4754F">
        <w:t>imposed by the</w:t>
      </w:r>
      <w:r>
        <w:t xml:space="preserve"> State of California and the cities of Los Angeles and Glendale, the Board of Directors of the American Association of Zoo Keepers (AAZK) in direct consultation with the Los Angeles AAZK Chapter will postpone </w:t>
      </w:r>
      <w:r w:rsidR="004C6A19">
        <w:t xml:space="preserve">and reschedule </w:t>
      </w:r>
      <w:r>
        <w:t xml:space="preserve">the National Conference of the Association scheduled for August 30 – September 3, 2020.  </w:t>
      </w:r>
    </w:p>
    <w:p w:rsidR="00DA6F0B" w:rsidRDefault="005637D1" w:rsidP="005637D1">
      <w:pPr>
        <w:pStyle w:val="Quote"/>
        <w:ind w:left="0" w:firstLine="720"/>
        <w:rPr>
          <w:i w:val="0"/>
          <w:color w:val="auto"/>
        </w:rPr>
      </w:pPr>
      <w:r>
        <w:rPr>
          <w:i w:val="0"/>
          <w:color w:val="auto"/>
        </w:rPr>
        <w:t>“</w:t>
      </w:r>
      <w:r w:rsidRPr="005637D1">
        <w:rPr>
          <w:i w:val="0"/>
          <w:color w:val="auto"/>
        </w:rPr>
        <w:t>Th</w:t>
      </w:r>
      <w:r>
        <w:rPr>
          <w:i w:val="0"/>
          <w:color w:val="auto"/>
        </w:rPr>
        <w:t>e</w:t>
      </w:r>
      <w:r w:rsidRPr="005637D1">
        <w:rPr>
          <w:i w:val="0"/>
          <w:color w:val="auto"/>
        </w:rPr>
        <w:t xml:space="preserve"> </w:t>
      </w:r>
      <w:r>
        <w:rPr>
          <w:i w:val="0"/>
          <w:color w:val="auto"/>
        </w:rPr>
        <w:t>zoo and aquarium industry as a whole has suffered from closures since mid-March and i</w:t>
      </w:r>
      <w:r w:rsidR="003A25A6">
        <w:rPr>
          <w:i w:val="0"/>
          <w:color w:val="auto"/>
        </w:rPr>
        <w:t xml:space="preserve">s just now beginning a slow, </w:t>
      </w:r>
      <w:bookmarkStart w:id="0" w:name="_GoBack"/>
      <w:bookmarkEnd w:id="0"/>
      <w:r>
        <w:rPr>
          <w:i w:val="0"/>
          <w:color w:val="auto"/>
        </w:rPr>
        <w:t xml:space="preserve">planned recovery </w:t>
      </w:r>
      <w:r w:rsidR="00B4754F">
        <w:rPr>
          <w:i w:val="0"/>
          <w:color w:val="auto"/>
        </w:rPr>
        <w:t xml:space="preserve">and reopening </w:t>
      </w:r>
      <w:r>
        <w:rPr>
          <w:i w:val="0"/>
          <w:color w:val="auto"/>
        </w:rPr>
        <w:t>process</w:t>
      </w:r>
      <w:r w:rsidR="00B4754F">
        <w:rPr>
          <w:i w:val="0"/>
          <w:color w:val="auto"/>
        </w:rPr>
        <w:t xml:space="preserve"> as allowed by local restrictions</w:t>
      </w:r>
      <w:r>
        <w:rPr>
          <w:i w:val="0"/>
          <w:color w:val="auto"/>
        </w:rPr>
        <w:t xml:space="preserve">. </w:t>
      </w:r>
      <w:r w:rsidR="00B4754F">
        <w:rPr>
          <w:i w:val="0"/>
          <w:color w:val="auto"/>
        </w:rPr>
        <w:t xml:space="preserve">It’s optimistic to state that most facilities will be fully operational by mid-summer.  </w:t>
      </w:r>
      <w:r w:rsidR="00774CCA">
        <w:rPr>
          <w:i w:val="0"/>
          <w:color w:val="auto"/>
        </w:rPr>
        <w:t xml:space="preserve">Keepers in many </w:t>
      </w:r>
      <w:r w:rsidR="004C6A19">
        <w:rPr>
          <w:i w:val="0"/>
          <w:color w:val="auto"/>
        </w:rPr>
        <w:t>f</w:t>
      </w:r>
      <w:r w:rsidR="00774CCA">
        <w:rPr>
          <w:i w:val="0"/>
          <w:color w:val="auto"/>
        </w:rPr>
        <w:t>acilities have been subject to reduced pay, reduced hours and furloughs. Combine the uncertaint</w:t>
      </w:r>
      <w:r w:rsidR="004C6A19">
        <w:rPr>
          <w:i w:val="0"/>
          <w:color w:val="auto"/>
        </w:rPr>
        <w:t>ies</w:t>
      </w:r>
      <w:r w:rsidR="00774CCA">
        <w:rPr>
          <w:i w:val="0"/>
          <w:color w:val="auto"/>
        </w:rPr>
        <w:t xml:space="preserve"> of projecting virus cases through the summer</w:t>
      </w:r>
      <w:r w:rsidR="00B4754F">
        <w:rPr>
          <w:i w:val="0"/>
          <w:color w:val="auto"/>
        </w:rPr>
        <w:t xml:space="preserve"> across North America</w:t>
      </w:r>
      <w:r w:rsidR="00774CCA">
        <w:rPr>
          <w:i w:val="0"/>
          <w:color w:val="auto"/>
        </w:rPr>
        <w:t xml:space="preserve">, the safety of the delegates, </w:t>
      </w:r>
      <w:r w:rsidR="00B4754F">
        <w:rPr>
          <w:i w:val="0"/>
          <w:color w:val="auto"/>
        </w:rPr>
        <w:t xml:space="preserve">LA </w:t>
      </w:r>
      <w:r w:rsidR="00774CCA">
        <w:rPr>
          <w:i w:val="0"/>
          <w:color w:val="auto"/>
        </w:rPr>
        <w:t xml:space="preserve">zoo and hotel staff, and the financial impact the virus </w:t>
      </w:r>
      <w:r w:rsidR="004C6A19">
        <w:rPr>
          <w:i w:val="0"/>
          <w:color w:val="auto"/>
        </w:rPr>
        <w:t>is having</w:t>
      </w:r>
      <w:r w:rsidR="00774CCA">
        <w:rPr>
          <w:i w:val="0"/>
          <w:color w:val="auto"/>
        </w:rPr>
        <w:t xml:space="preserve"> on keepers in general, we feel the decision to postpone the conference is the right call to make” says Paul </w:t>
      </w:r>
      <w:proofErr w:type="spellStart"/>
      <w:r w:rsidR="00774CCA">
        <w:rPr>
          <w:i w:val="0"/>
          <w:color w:val="auto"/>
        </w:rPr>
        <w:t>Brandenburger</w:t>
      </w:r>
      <w:proofErr w:type="spellEnd"/>
      <w:r w:rsidR="00774CCA">
        <w:rPr>
          <w:i w:val="0"/>
          <w:color w:val="auto"/>
        </w:rPr>
        <w:t xml:space="preserve">, President of AAZK. </w:t>
      </w:r>
    </w:p>
    <w:p w:rsidR="00774CCA" w:rsidRPr="00774CCA" w:rsidRDefault="00774CCA" w:rsidP="00774CCA">
      <w:r w:rsidRPr="00774CCA">
        <w:rPr>
          <w:b/>
        </w:rPr>
        <w:t>AAZK has rescheduled the National Conference to August 29 – September 2, 2021</w:t>
      </w:r>
      <w:r>
        <w:t xml:space="preserve"> at the Hilton Los Angeles North Glendale. Those who have registered for the 2020 AAZK Conference and those who have been scheduled as Instructors, </w:t>
      </w:r>
      <w:r w:rsidR="00653919">
        <w:t>P</w:t>
      </w:r>
      <w:r>
        <w:t>resenters</w:t>
      </w:r>
      <w:r w:rsidR="00653919">
        <w:t>, E</w:t>
      </w:r>
      <w:r>
        <w:t xml:space="preserve">xhibitors and </w:t>
      </w:r>
      <w:r w:rsidR="00653919">
        <w:t>S</w:t>
      </w:r>
      <w:r>
        <w:t xml:space="preserve">ponsors will be contacted in the very near </w:t>
      </w:r>
      <w:r>
        <w:lastRenderedPageBreak/>
        <w:t>future by AAZK and our</w:t>
      </w:r>
      <w:r w:rsidR="00653919">
        <w:t xml:space="preserve"> Conference Host regarding cancellation or rescheduling options necessitated by the postponement.</w:t>
      </w:r>
    </w:p>
    <w:p w:rsidR="00DA6F0B" w:rsidRDefault="00774CCA">
      <w:pPr>
        <w:pStyle w:val="Quote"/>
      </w:pPr>
      <w:r w:rsidRPr="00774CCA">
        <w:t>The American Association of Zoo Keepers exists to advance excellence in the animal keeping profession, foster effective communication beneficial to animal care, support deserving conservation projects, and promote the preservation of our natural resources and animal life.</w:t>
      </w:r>
    </w:p>
    <w:p w:rsidR="00DA6F0B" w:rsidRDefault="006C1E75">
      <w:r>
        <w:t xml:space="preserve">If you would like more information </w:t>
      </w:r>
      <w:r w:rsidR="00B4754F">
        <w:t>regarding</w:t>
      </w:r>
      <w:r>
        <w:t xml:space="preserve"> this </w:t>
      </w:r>
      <w:r w:rsidR="00653919">
        <w:t>announcement</w:t>
      </w:r>
      <w:r>
        <w:t xml:space="preserve">, please contact </w:t>
      </w:r>
      <w:sdt>
        <w:sdtPr>
          <w:alias w:val="Your Name"/>
          <w:tag w:val=""/>
          <w:id w:val="-690218254"/>
          <w:placeholder>
            <w:docPart w:val="19D4976AAF7B4254B20113C4F8636C1A"/>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FF35B8">
            <w:t>Ed Hansen</w:t>
          </w:r>
          <w:r w:rsidR="00653919">
            <w:t>, AAZK CEO/CFO</w:t>
          </w:r>
        </w:sdtContent>
      </w:sdt>
      <w:r>
        <w:t xml:space="preserve"> at </w:t>
      </w:r>
      <w:sdt>
        <w:sdtPr>
          <w:alias w:val="Company Phone"/>
          <w:tag w:val=""/>
          <w:id w:val="-235787224"/>
          <w:placeholder>
            <w:docPart w:val="CBEEF1FB40364DC4A6B7331130A4A51C"/>
          </w:placeholder>
          <w:dataBinding w:prefixMappings="xmlns:ns0='http://schemas.microsoft.com/office/2006/coverPageProps' " w:xpath="/ns0:CoverPageProperties[1]/ns0:CompanyPhone[1]" w:storeItemID="{55AF091B-3C7A-41E3-B477-F2FDAA23CFDA}"/>
          <w:text/>
        </w:sdtPr>
        <w:sdtEndPr/>
        <w:sdtContent>
          <w:r w:rsidR="00FF35B8">
            <w:t>520-298-9688</w:t>
          </w:r>
        </w:sdtContent>
      </w:sdt>
      <w:r>
        <w:t xml:space="preserve"> or email at </w:t>
      </w:r>
      <w:hyperlink r:id="rId10" w:history="1">
        <w:r w:rsidR="00FF35B8" w:rsidRPr="004C6A19">
          <w:rPr>
            <w:rStyle w:val="Hyperlink"/>
          </w:rPr>
          <w:t>Ed.Hansen@aazk.org</w:t>
        </w:r>
      </w:hyperlink>
      <w:r>
        <w:t>.</w:t>
      </w:r>
    </w:p>
    <w:sectPr w:rsidR="00DA6F0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A6" w:rsidRDefault="00AB3FA6">
      <w:pPr>
        <w:spacing w:after="0" w:line="240" w:lineRule="auto"/>
      </w:pPr>
      <w:r>
        <w:separator/>
      </w:r>
    </w:p>
    <w:p w:rsidR="00AB3FA6" w:rsidRDefault="00AB3FA6"/>
  </w:endnote>
  <w:endnote w:type="continuationSeparator" w:id="0">
    <w:p w:rsidR="00AB3FA6" w:rsidRDefault="00AB3FA6">
      <w:pPr>
        <w:spacing w:after="0" w:line="240" w:lineRule="auto"/>
      </w:pPr>
      <w:r>
        <w:continuationSeparator/>
      </w:r>
    </w:p>
    <w:p w:rsidR="00AB3FA6" w:rsidRDefault="00AB3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0B" w:rsidRDefault="006C1E75">
    <w:pPr>
      <w:pStyle w:val="Footer"/>
    </w:pPr>
    <w:r>
      <w:t xml:space="preserve">Page | </w:t>
    </w:r>
    <w:r>
      <w:fldChar w:fldCharType="begin"/>
    </w:r>
    <w:r>
      <w:instrText xml:space="preserve"> PAGE   \* MERGEFORMAT </w:instrText>
    </w:r>
    <w:r>
      <w:fldChar w:fldCharType="separate"/>
    </w:r>
    <w:r w:rsidR="00B4754F">
      <w:rPr>
        <w:noProof/>
      </w:rPr>
      <w:t>2</w:t>
    </w:r>
    <w:r>
      <w:fldChar w:fldCharType="end"/>
    </w:r>
  </w:p>
  <w:p w:rsidR="00DA6F0B" w:rsidRDefault="00DA6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A6" w:rsidRDefault="00AB3FA6">
      <w:pPr>
        <w:spacing w:after="0" w:line="240" w:lineRule="auto"/>
      </w:pPr>
      <w:r>
        <w:separator/>
      </w:r>
    </w:p>
    <w:p w:rsidR="00AB3FA6" w:rsidRDefault="00AB3FA6"/>
  </w:footnote>
  <w:footnote w:type="continuationSeparator" w:id="0">
    <w:p w:rsidR="00AB3FA6" w:rsidRDefault="00AB3FA6">
      <w:pPr>
        <w:spacing w:after="0" w:line="240" w:lineRule="auto"/>
      </w:pPr>
      <w:r>
        <w:continuationSeparator/>
      </w:r>
    </w:p>
    <w:p w:rsidR="00AB3FA6" w:rsidRDefault="00AB3F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B8"/>
    <w:rsid w:val="0022547F"/>
    <w:rsid w:val="002325DB"/>
    <w:rsid w:val="002326E5"/>
    <w:rsid w:val="002A085C"/>
    <w:rsid w:val="003A25A6"/>
    <w:rsid w:val="00471626"/>
    <w:rsid w:val="004C6A19"/>
    <w:rsid w:val="005637D1"/>
    <w:rsid w:val="00653919"/>
    <w:rsid w:val="006C1E75"/>
    <w:rsid w:val="00774CCA"/>
    <w:rsid w:val="007F7AB8"/>
    <w:rsid w:val="00AB3FA6"/>
    <w:rsid w:val="00B4754F"/>
    <w:rsid w:val="00DA6F0B"/>
    <w:rsid w:val="00FF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6477013-07F5-4EC7-B158-B55A69B0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22547F"/>
    <w:rPr>
      <w:color w:val="9454C3" w:themeColor="hyperlink"/>
      <w:u w:val="single"/>
    </w:rPr>
  </w:style>
  <w:style w:type="character" w:styleId="CommentReference">
    <w:name w:val="annotation reference"/>
    <w:basedOn w:val="DefaultParagraphFont"/>
    <w:uiPriority w:val="99"/>
    <w:semiHidden/>
    <w:unhideWhenUsed/>
    <w:rsid w:val="00653919"/>
    <w:rPr>
      <w:sz w:val="16"/>
      <w:szCs w:val="16"/>
    </w:rPr>
  </w:style>
  <w:style w:type="paragraph" w:styleId="CommentText">
    <w:name w:val="annotation text"/>
    <w:basedOn w:val="Normal"/>
    <w:link w:val="CommentTextChar"/>
    <w:uiPriority w:val="99"/>
    <w:semiHidden/>
    <w:unhideWhenUsed/>
    <w:rsid w:val="00653919"/>
    <w:pPr>
      <w:spacing w:line="240" w:lineRule="auto"/>
    </w:pPr>
    <w:rPr>
      <w:sz w:val="20"/>
      <w:szCs w:val="20"/>
    </w:rPr>
  </w:style>
  <w:style w:type="character" w:customStyle="1" w:styleId="CommentTextChar">
    <w:name w:val="Comment Text Char"/>
    <w:basedOn w:val="DefaultParagraphFont"/>
    <w:link w:val="CommentText"/>
    <w:uiPriority w:val="99"/>
    <w:semiHidden/>
    <w:rsid w:val="00653919"/>
    <w:rPr>
      <w:sz w:val="20"/>
      <w:szCs w:val="20"/>
    </w:rPr>
  </w:style>
  <w:style w:type="paragraph" w:styleId="CommentSubject">
    <w:name w:val="annotation subject"/>
    <w:basedOn w:val="CommentText"/>
    <w:next w:val="CommentText"/>
    <w:link w:val="CommentSubjectChar"/>
    <w:uiPriority w:val="99"/>
    <w:semiHidden/>
    <w:unhideWhenUsed/>
    <w:rsid w:val="00653919"/>
    <w:rPr>
      <w:b/>
      <w:bCs/>
    </w:rPr>
  </w:style>
  <w:style w:type="character" w:customStyle="1" w:styleId="CommentSubjectChar">
    <w:name w:val="Comment Subject Char"/>
    <w:basedOn w:val="CommentTextChar"/>
    <w:link w:val="CommentSubject"/>
    <w:uiPriority w:val="99"/>
    <w:semiHidden/>
    <w:rsid w:val="00653919"/>
    <w:rPr>
      <w:b/>
      <w:bCs/>
      <w:sz w:val="20"/>
      <w:szCs w:val="20"/>
    </w:rPr>
  </w:style>
  <w:style w:type="paragraph" w:styleId="BalloonText">
    <w:name w:val="Balloon Text"/>
    <w:basedOn w:val="Normal"/>
    <w:link w:val="BalloonTextChar"/>
    <w:uiPriority w:val="99"/>
    <w:semiHidden/>
    <w:unhideWhenUsed/>
    <w:rsid w:val="00653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Ed.Hansen@aazk.org" TargetMode="External"/><Relationship Id="rId4" Type="http://schemas.openxmlformats.org/officeDocument/2006/relationships/settings" Target="settings.xml"/><Relationship Id="rId9" Type="http://schemas.openxmlformats.org/officeDocument/2006/relationships/hyperlink" Target="http://www.aazk.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5B871D1F3C4EC092838EF7BE669FC8"/>
        <w:category>
          <w:name w:val="General"/>
          <w:gallery w:val="placeholder"/>
        </w:category>
        <w:types>
          <w:type w:val="bbPlcHdr"/>
        </w:types>
        <w:behaviors>
          <w:behavior w:val="content"/>
        </w:behaviors>
        <w:guid w:val="{35ED1AAC-390A-4168-9833-797D809BC55C}"/>
      </w:docPartPr>
      <w:docPartBody>
        <w:p w:rsidR="001A53D8" w:rsidRDefault="00C07A0F">
          <w:pPr>
            <w:pStyle w:val="B05B871D1F3C4EC092838EF7BE669FC8"/>
          </w:pPr>
          <w:r>
            <w:t>[Contact]</w:t>
          </w:r>
        </w:p>
      </w:docPartBody>
    </w:docPart>
    <w:docPart>
      <w:docPartPr>
        <w:name w:val="CBEEF1FB40364DC4A6B7331130A4A51C"/>
        <w:category>
          <w:name w:val="General"/>
          <w:gallery w:val="placeholder"/>
        </w:category>
        <w:types>
          <w:type w:val="bbPlcHdr"/>
        </w:types>
        <w:behaviors>
          <w:behavior w:val="content"/>
        </w:behaviors>
        <w:guid w:val="{15549FBE-FAE8-4EB2-8559-9C490F906ACD}"/>
      </w:docPartPr>
      <w:docPartBody>
        <w:p w:rsidR="001A53D8" w:rsidRDefault="00C07A0F">
          <w:pPr>
            <w:pStyle w:val="CBEEF1FB40364DC4A6B7331130A4A51C"/>
          </w:pPr>
          <w:r>
            <w:rPr>
              <w:rStyle w:val="PlaceholderText"/>
            </w:rPr>
            <w:t>[Company Phone]</w:t>
          </w:r>
        </w:p>
      </w:docPartBody>
    </w:docPart>
    <w:docPart>
      <w:docPartPr>
        <w:name w:val="70956F18CCCB4995A7D3715C1DB980AE"/>
        <w:category>
          <w:name w:val="General"/>
          <w:gallery w:val="placeholder"/>
        </w:category>
        <w:types>
          <w:type w:val="bbPlcHdr"/>
        </w:types>
        <w:behaviors>
          <w:behavior w:val="content"/>
        </w:behaviors>
        <w:guid w:val="{BFA8B7AE-C030-418F-83B3-2BE150A6CA33}"/>
      </w:docPartPr>
      <w:docPartBody>
        <w:p w:rsidR="001A53D8" w:rsidRDefault="00C07A0F">
          <w:pPr>
            <w:pStyle w:val="70956F18CCCB4995A7D3715C1DB980AE"/>
          </w:pPr>
          <w:r>
            <w:rPr>
              <w:rStyle w:val="PlaceholderText"/>
            </w:rPr>
            <w:t>[Company E-mail]</w:t>
          </w:r>
        </w:p>
      </w:docPartBody>
    </w:docPart>
    <w:docPart>
      <w:docPartPr>
        <w:name w:val="08DF5B316AE3422D80D611CA7115D651"/>
        <w:category>
          <w:name w:val="General"/>
          <w:gallery w:val="placeholder"/>
        </w:category>
        <w:types>
          <w:type w:val="bbPlcHdr"/>
        </w:types>
        <w:behaviors>
          <w:behavior w:val="content"/>
        </w:behaviors>
        <w:guid w:val="{2EE135AB-A7FE-4C01-B35F-638406B48E75}"/>
      </w:docPartPr>
      <w:docPartBody>
        <w:p w:rsidR="001A53D8" w:rsidRDefault="00C07A0F">
          <w:pPr>
            <w:pStyle w:val="08DF5B316AE3422D80D611CA7115D651"/>
          </w:pPr>
          <w:r>
            <w:t>[Date]</w:t>
          </w:r>
        </w:p>
      </w:docPartBody>
    </w:docPart>
    <w:docPart>
      <w:docPartPr>
        <w:name w:val="E052EECE21CA4177B9CCC5ED0EAA7798"/>
        <w:category>
          <w:name w:val="General"/>
          <w:gallery w:val="placeholder"/>
        </w:category>
        <w:types>
          <w:type w:val="bbPlcHdr"/>
        </w:types>
        <w:behaviors>
          <w:behavior w:val="content"/>
        </w:behaviors>
        <w:guid w:val="{FBE503E3-D3C7-474B-80E8-15CB5461FA7E}"/>
      </w:docPartPr>
      <w:docPartBody>
        <w:p w:rsidR="001A53D8" w:rsidRDefault="00C07A0F">
          <w:pPr>
            <w:pStyle w:val="E052EECE21CA4177B9CCC5ED0EAA7798"/>
          </w:pPr>
          <w:r>
            <w:rPr>
              <w:rStyle w:val="PlaceholderText"/>
            </w:rPr>
            <w:t>[Date]</w:t>
          </w:r>
        </w:p>
      </w:docPartBody>
    </w:docPart>
    <w:docPart>
      <w:docPartPr>
        <w:name w:val="19D4976AAF7B4254B20113C4F8636C1A"/>
        <w:category>
          <w:name w:val="General"/>
          <w:gallery w:val="placeholder"/>
        </w:category>
        <w:types>
          <w:type w:val="bbPlcHdr"/>
        </w:types>
        <w:behaviors>
          <w:behavior w:val="content"/>
        </w:behaviors>
        <w:guid w:val="{86278F1C-E87E-40BD-ADC7-23661E597F45}"/>
      </w:docPartPr>
      <w:docPartBody>
        <w:p w:rsidR="001A53D8" w:rsidRDefault="00C07A0F">
          <w:pPr>
            <w:pStyle w:val="19D4976AAF7B4254B20113C4F8636C1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0F"/>
    <w:rsid w:val="001A53D8"/>
    <w:rsid w:val="004B4ECA"/>
    <w:rsid w:val="00570CC4"/>
    <w:rsid w:val="009C1DBC"/>
    <w:rsid w:val="00C07A0F"/>
    <w:rsid w:val="00EB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B871D1F3C4EC092838EF7BE669FC8">
    <w:name w:val="B05B871D1F3C4EC092838EF7BE669FC8"/>
  </w:style>
  <w:style w:type="character" w:styleId="PlaceholderText">
    <w:name w:val="Placeholder Text"/>
    <w:basedOn w:val="DefaultParagraphFont"/>
    <w:uiPriority w:val="99"/>
    <w:semiHidden/>
    <w:rPr>
      <w:color w:val="808080"/>
    </w:rPr>
  </w:style>
  <w:style w:type="paragraph" w:customStyle="1" w:styleId="CBEEF1FB40364DC4A6B7331130A4A51C">
    <w:name w:val="CBEEF1FB40364DC4A6B7331130A4A51C"/>
  </w:style>
  <w:style w:type="paragraph" w:customStyle="1" w:styleId="2A00F8CFA65B448C806D2A1E67A90096">
    <w:name w:val="2A00F8CFA65B448C806D2A1E67A90096"/>
  </w:style>
  <w:style w:type="paragraph" w:customStyle="1" w:styleId="70956F18CCCB4995A7D3715C1DB980AE">
    <w:name w:val="70956F18CCCB4995A7D3715C1DB980AE"/>
  </w:style>
  <w:style w:type="paragraph" w:customStyle="1" w:styleId="F6F38AF6AD964EE8978391AE70898C33">
    <w:name w:val="F6F38AF6AD964EE8978391AE70898C33"/>
  </w:style>
  <w:style w:type="paragraph" w:customStyle="1" w:styleId="08DF5B316AE3422D80D611CA7115D651">
    <w:name w:val="08DF5B316AE3422D80D611CA7115D651"/>
  </w:style>
  <w:style w:type="paragraph" w:customStyle="1" w:styleId="0C63F36F13334B328D71CE3BF70B2D63">
    <w:name w:val="0C63F36F13334B328D71CE3BF70B2D63"/>
  </w:style>
  <w:style w:type="paragraph" w:customStyle="1" w:styleId="8E2B11DCB82A445AB785C8D01E2116E1">
    <w:name w:val="8E2B11DCB82A445AB785C8D01E2116E1"/>
  </w:style>
  <w:style w:type="paragraph" w:customStyle="1" w:styleId="A5A1BE8C4646447F8E3B0418B091E443">
    <w:name w:val="A5A1BE8C4646447F8E3B0418B091E443"/>
  </w:style>
  <w:style w:type="paragraph" w:customStyle="1" w:styleId="8756233186AE4EEA8E6BD132F4906AEC">
    <w:name w:val="8756233186AE4EEA8E6BD132F4906AEC"/>
  </w:style>
  <w:style w:type="paragraph" w:customStyle="1" w:styleId="E052EECE21CA4177B9CCC5ED0EAA7798">
    <w:name w:val="E052EECE21CA4177B9CCC5ED0EAA7798"/>
  </w:style>
  <w:style w:type="paragraph" w:customStyle="1" w:styleId="075051EA99C944BC92A424D837F17C8B">
    <w:name w:val="075051EA99C944BC92A424D837F17C8B"/>
  </w:style>
  <w:style w:type="paragraph" w:customStyle="1" w:styleId="7F48CBB9B48546C291BC66654BA0776E">
    <w:name w:val="7F48CBB9B48546C291BC66654BA0776E"/>
  </w:style>
  <w:style w:type="paragraph" w:customStyle="1" w:styleId="ED6457D7395840BFA2710A23B0F1C90C">
    <w:name w:val="ED6457D7395840BFA2710A23B0F1C90C"/>
  </w:style>
  <w:style w:type="paragraph" w:customStyle="1" w:styleId="40326B4D219F4965981645E031F025F6">
    <w:name w:val="40326B4D219F4965981645E031F025F6"/>
  </w:style>
  <w:style w:type="paragraph" w:customStyle="1" w:styleId="9E8A1643016E491C91C1F048657873DD">
    <w:name w:val="9E8A1643016E491C91C1F048657873DD"/>
  </w:style>
  <w:style w:type="paragraph" w:customStyle="1" w:styleId="19D4976AAF7B4254B20113C4F8636C1A">
    <w:name w:val="19D4976AAF7B4254B20113C4F8636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2020-05-07T00:00:00</PublishDate>
  <Abstract/>
  <CompanyAddress/>
  <CompanyPhone>520-298-9688</CompanyPhone>
  <CompanyFax/>
  <CompanyEmail>Ed.Hansen@aazk.org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36</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Hansen, AAZK CEO/CFO</dc:creator>
  <cp:keywords/>
  <cp:lastModifiedBy>Ed Hansen</cp:lastModifiedBy>
  <cp:revision>4</cp:revision>
  <dcterms:created xsi:type="dcterms:W3CDTF">2020-05-07T19:39:00Z</dcterms:created>
  <dcterms:modified xsi:type="dcterms:W3CDTF">2020-05-07T20:14:00Z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