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6" w:rsidRPr="000F7DA3" w:rsidRDefault="003E761B" w:rsidP="00291107">
      <w:pPr>
        <w:pStyle w:val="MessageHeader"/>
        <w:rPr>
          <w:b/>
        </w:rPr>
      </w:pPr>
      <w:r>
        <w:rPr>
          <w:rStyle w:val="MessageHeaderLabel"/>
        </w:rPr>
        <w:t>to:</w:t>
      </w:r>
      <w:r>
        <w:tab/>
      </w:r>
      <w:r w:rsidR="00291107" w:rsidRPr="000F7DA3">
        <w:rPr>
          <w:b/>
        </w:rPr>
        <w:t>AAZk Board of Directors</w:t>
      </w:r>
    </w:p>
    <w:p w:rsidR="00604576" w:rsidRPr="000F7DA3" w:rsidRDefault="003E761B" w:rsidP="00291107">
      <w:pPr>
        <w:pStyle w:val="MessageHeader"/>
        <w:rPr>
          <w:b/>
        </w:rPr>
      </w:pPr>
      <w:r w:rsidRPr="000F7DA3">
        <w:rPr>
          <w:rStyle w:val="MessageHeaderLabel"/>
        </w:rPr>
        <w:t>from:</w:t>
      </w:r>
      <w:r w:rsidRPr="000F7DA3">
        <w:rPr>
          <w:b/>
        </w:rPr>
        <w:tab/>
      </w:r>
      <w:r w:rsidR="00291107" w:rsidRPr="000F7DA3">
        <w:rPr>
          <w:b/>
        </w:rPr>
        <w:t>Ed Hansen – CEO/CFO</w:t>
      </w:r>
    </w:p>
    <w:p w:rsidR="00604576" w:rsidRPr="000F7DA3" w:rsidRDefault="003E761B" w:rsidP="00291107">
      <w:pPr>
        <w:pStyle w:val="MessageHeader"/>
        <w:rPr>
          <w:b/>
        </w:rPr>
      </w:pPr>
      <w:r w:rsidRPr="000F7DA3">
        <w:rPr>
          <w:rStyle w:val="MessageHeaderLabel"/>
        </w:rPr>
        <w:t>subject:</w:t>
      </w:r>
      <w:r w:rsidRPr="000F7DA3">
        <w:rPr>
          <w:b/>
        </w:rPr>
        <w:tab/>
      </w:r>
      <w:r w:rsidR="0053527E" w:rsidRPr="000F7DA3">
        <w:rPr>
          <w:b/>
        </w:rPr>
        <w:t>20</w:t>
      </w:r>
      <w:r w:rsidR="00201F04">
        <w:rPr>
          <w:b/>
        </w:rPr>
        <w:t>2</w:t>
      </w:r>
      <w:r w:rsidR="00253A8E">
        <w:rPr>
          <w:b/>
        </w:rPr>
        <w:t>2</w:t>
      </w:r>
      <w:r w:rsidR="001526C0" w:rsidRPr="000F7DA3">
        <w:rPr>
          <w:b/>
        </w:rPr>
        <w:t xml:space="preserve"> BFR Distribution</w:t>
      </w:r>
    </w:p>
    <w:p w:rsidR="0094051D" w:rsidRDefault="003E761B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date:</w:t>
      </w:r>
      <w:r w:rsidR="003D6950">
        <w:rPr>
          <w:rStyle w:val="MessageHeaderLabel"/>
        </w:rPr>
        <w:tab/>
      </w:r>
      <w:r w:rsidR="00D612A8">
        <w:rPr>
          <w:rStyle w:val="MessageHeaderLabel"/>
        </w:rPr>
        <w:t>22</w:t>
      </w:r>
      <w:r w:rsidR="00201F04">
        <w:rPr>
          <w:rStyle w:val="MessageHeaderLabel"/>
        </w:rPr>
        <w:t xml:space="preserve"> December 202</w:t>
      </w:r>
      <w:r w:rsidR="00D612A8">
        <w:rPr>
          <w:rStyle w:val="MessageHeaderLabel"/>
        </w:rPr>
        <w:t>2</w:t>
      </w:r>
    </w:p>
    <w:p w:rsidR="0079700A" w:rsidRDefault="0079700A" w:rsidP="00291107">
      <w:pPr>
        <w:pStyle w:val="MessageHeader"/>
        <w:rPr>
          <w:rStyle w:val="MessageHeaderLabel"/>
        </w:rPr>
      </w:pPr>
      <w:r>
        <w:rPr>
          <w:rStyle w:val="MessageHeaderLabel"/>
        </w:rPr>
        <w:t>ACTION:</w:t>
      </w:r>
      <w:r>
        <w:rPr>
          <w:rStyle w:val="MessageHeaderLabel"/>
        </w:rPr>
        <w:tab/>
      </w:r>
      <w:r w:rsidR="007B0A21">
        <w:rPr>
          <w:rStyle w:val="MessageHeaderLabel"/>
        </w:rPr>
        <w:t>Ratification (pr</w:t>
      </w:r>
      <w:bookmarkStart w:id="0" w:name="_GoBack"/>
      <w:bookmarkEnd w:id="0"/>
      <w:r w:rsidR="007B0A21">
        <w:rPr>
          <w:rStyle w:val="MessageHeaderLabel"/>
        </w:rPr>
        <w:t>ior to 31 December)</w:t>
      </w:r>
    </w:p>
    <w:p w:rsidR="00604576" w:rsidRDefault="003E761B" w:rsidP="00291107">
      <w:pPr>
        <w:pStyle w:val="MessageHeader"/>
      </w:pPr>
      <w:r>
        <w:rPr>
          <w:rStyle w:val="MessageHeaderLabel"/>
        </w:rPr>
        <w:t>cc:</w:t>
      </w:r>
      <w:r>
        <w:tab/>
      </w:r>
      <w:r w:rsidR="00291107" w:rsidRPr="00E9680F">
        <w:rPr>
          <w:b/>
        </w:rPr>
        <w:t>File</w:t>
      </w:r>
    </w:p>
    <w:p w:rsidR="00512052" w:rsidRDefault="001526C0" w:rsidP="00512052">
      <w:pPr>
        <w:pStyle w:val="MessageHeader"/>
        <w:spacing w:after="0"/>
      </w:pPr>
      <w:r>
        <w:rPr>
          <w:rStyle w:val="MessageHeaderLabel"/>
        </w:rPr>
        <w:tab/>
      </w:r>
      <w:r w:rsidR="00266FB2">
        <w:rPr>
          <w:rStyle w:val="MessageHeaderLabel"/>
        </w:rPr>
        <w:t xml:space="preserve">BFR Program </w:t>
      </w:r>
    </w:p>
    <w:p w:rsidR="00604576" w:rsidRDefault="00604576">
      <w:pPr>
        <w:pBdr>
          <w:bottom w:val="single" w:sz="4" w:space="1" w:color="auto"/>
        </w:pBdr>
      </w:pPr>
    </w:p>
    <w:p w:rsidR="00604576" w:rsidRDefault="00604576"/>
    <w:p w:rsidR="00E61040" w:rsidRDefault="00A80B0E">
      <w:r>
        <w:t>Accounting for t</w:t>
      </w:r>
      <w:r w:rsidR="0053527E">
        <w:t>he 20</w:t>
      </w:r>
      <w:r>
        <w:t>2</w:t>
      </w:r>
      <w:r w:rsidR="00253A8E">
        <w:t>2</w:t>
      </w:r>
      <w:r w:rsidR="001526C0">
        <w:t xml:space="preserve"> Bowling for Rhinos Fundraiser </w:t>
      </w:r>
      <w:r>
        <w:t xml:space="preserve">is complete with funds raised totaling </w:t>
      </w:r>
      <w:r w:rsidRPr="00A80B0E">
        <w:rPr>
          <w:color w:val="000000"/>
          <w:szCs w:val="22"/>
        </w:rPr>
        <w:t>$</w:t>
      </w:r>
      <w:r w:rsidR="00253A8E">
        <w:rPr>
          <w:color w:val="000000"/>
          <w:szCs w:val="22"/>
        </w:rPr>
        <w:t>304,348.34</w:t>
      </w:r>
      <w:r>
        <w:rPr>
          <w:color w:val="000000"/>
          <w:szCs w:val="22"/>
        </w:rPr>
        <w:t xml:space="preserve">. </w:t>
      </w:r>
      <w:r w:rsidR="00253A8E" w:rsidRPr="00253A8E">
        <w:rPr>
          <w:color w:val="000000"/>
          <w:szCs w:val="22"/>
        </w:rPr>
        <w:t xml:space="preserve">The 2022 </w:t>
      </w:r>
      <w:r w:rsidR="00D612A8">
        <w:rPr>
          <w:color w:val="000000"/>
          <w:szCs w:val="22"/>
        </w:rPr>
        <w:t xml:space="preserve">amount </w:t>
      </w:r>
      <w:r w:rsidR="00253A8E" w:rsidRPr="00253A8E">
        <w:rPr>
          <w:color w:val="000000"/>
          <w:szCs w:val="22"/>
        </w:rPr>
        <w:t>reflect</w:t>
      </w:r>
      <w:r w:rsidR="00D612A8">
        <w:rPr>
          <w:color w:val="000000"/>
          <w:szCs w:val="22"/>
        </w:rPr>
        <w:t>s</w:t>
      </w:r>
      <w:r w:rsidR="00253A8E" w:rsidRPr="00253A8E">
        <w:rPr>
          <w:color w:val="000000"/>
          <w:szCs w:val="22"/>
        </w:rPr>
        <w:t xml:space="preserve"> an increase of $44,804.47 over 2021 totals.</w:t>
      </w:r>
      <w:r w:rsidR="00253A8E">
        <w:rPr>
          <w:color w:val="000000"/>
          <w:szCs w:val="22"/>
        </w:rPr>
        <w:t xml:space="preserve"> Through no fault of the BFR Team, funds continue to trickle in well past the 15 November deadline and the traditional 1 December timeframe to complete the fundraising. Thirty-seven days post deadline, t</w:t>
      </w:r>
      <w:r w:rsidR="00253A8E">
        <w:t xml:space="preserve">here are still some 2022 funds outstanding that will be credited to 2023 totals. </w:t>
      </w:r>
      <w:r w:rsidR="00253A8E" w:rsidRPr="00253A8E">
        <w:t xml:space="preserve">Congratulations go out to the BFR Team and their hard work in </w:t>
      </w:r>
      <w:r w:rsidR="00253A8E">
        <w:t xml:space="preserve">pursuing and </w:t>
      </w:r>
      <w:r w:rsidR="00253A8E" w:rsidRPr="00253A8E">
        <w:t xml:space="preserve">securing </w:t>
      </w:r>
      <w:r w:rsidR="00253A8E">
        <w:t>all</w:t>
      </w:r>
      <w:r w:rsidR="00253A8E" w:rsidRPr="00253A8E">
        <w:t xml:space="preserve"> event funds for the AAZK BFR Program</w:t>
      </w:r>
      <w:r w:rsidR="00D612A8">
        <w:t>, both pre and post deadline</w:t>
      </w:r>
      <w:r w:rsidR="00253A8E" w:rsidRPr="00253A8E">
        <w:t>.</w:t>
      </w:r>
    </w:p>
    <w:p w:rsidR="000F7DA3" w:rsidRDefault="000F7DA3"/>
    <w:p w:rsidR="001526C0" w:rsidRDefault="00180677">
      <w:r>
        <w:rPr>
          <w:b/>
        </w:rPr>
        <w:t>$</w:t>
      </w:r>
      <w:r w:rsidR="00253A8E">
        <w:rPr>
          <w:b/>
        </w:rPr>
        <w:t>304,348.34</w:t>
      </w:r>
      <w:r w:rsidR="00F422A3">
        <w:tab/>
      </w:r>
      <w:r w:rsidR="00A80B0E">
        <w:t>202</w:t>
      </w:r>
      <w:r w:rsidR="00253A8E">
        <w:t>2</w:t>
      </w:r>
      <w:r w:rsidR="00E61040">
        <w:t xml:space="preserve"> BFR funds raised</w:t>
      </w:r>
      <w:r w:rsidR="00E61040">
        <w:tab/>
      </w:r>
      <w:r w:rsidR="00E61040">
        <w:tab/>
      </w:r>
    </w:p>
    <w:p w:rsidR="003D6950" w:rsidRDefault="003D6950"/>
    <w:p w:rsidR="001526C0" w:rsidRDefault="00A80B0E">
      <w:r>
        <w:t>The 202</w:t>
      </w:r>
      <w:r w:rsidR="00253A8E">
        <w:t>2</w:t>
      </w:r>
      <w:r w:rsidR="001526C0">
        <w:t xml:space="preserve"> BFR </w:t>
      </w:r>
      <w:r w:rsidR="00A81A06">
        <w:t>Progr</w:t>
      </w:r>
      <w:r w:rsidR="00512052">
        <w:t>am was closed and BF</w:t>
      </w:r>
      <w:r w:rsidR="0053527E">
        <w:t xml:space="preserve">R accounting was rectified on </w:t>
      </w:r>
      <w:r w:rsidR="00253A8E">
        <w:t>22</w:t>
      </w:r>
      <w:r w:rsidR="0053527E">
        <w:t xml:space="preserve"> December 20</w:t>
      </w:r>
      <w:r>
        <w:t>2</w:t>
      </w:r>
      <w:r w:rsidR="00253A8E">
        <w:t>2</w:t>
      </w:r>
      <w:r w:rsidR="000F7DA3">
        <w:t>.</w:t>
      </w:r>
    </w:p>
    <w:p w:rsidR="001526C0" w:rsidRDefault="0053527E">
      <w:r>
        <w:t>Any funds</w:t>
      </w:r>
      <w:r w:rsidR="00A81A06">
        <w:t xml:space="preserve"> receive</w:t>
      </w:r>
      <w:r w:rsidR="003D6950">
        <w:t xml:space="preserve">d after </w:t>
      </w:r>
      <w:r w:rsidR="00253A8E">
        <w:t>22</w:t>
      </w:r>
      <w:r>
        <w:t xml:space="preserve"> December 20</w:t>
      </w:r>
      <w:r w:rsidR="00201F04">
        <w:t>2</w:t>
      </w:r>
      <w:r w:rsidR="00253A8E">
        <w:t>2</w:t>
      </w:r>
      <w:r w:rsidR="001526C0">
        <w:t xml:space="preserve"> will be placed on deposit after 1 January and credited to the 20</w:t>
      </w:r>
      <w:r w:rsidR="000F7DA3">
        <w:t>2</w:t>
      </w:r>
      <w:r w:rsidR="00253A8E">
        <w:t>3</w:t>
      </w:r>
      <w:r w:rsidR="001526C0">
        <w:t xml:space="preserve"> BFR Event total.</w:t>
      </w:r>
    </w:p>
    <w:p w:rsidR="005B55C2" w:rsidRDefault="005B55C2"/>
    <w:p w:rsidR="00A81A06" w:rsidRDefault="00D55B28" w:rsidP="00A81A06">
      <w:pPr>
        <w:rPr>
          <w:b/>
        </w:rPr>
      </w:pPr>
      <w:r>
        <w:t xml:space="preserve">BFR </w:t>
      </w:r>
      <w:r w:rsidR="005B55C2">
        <w:t>Accounting documentation follows and is distributed to the AAZK Partners in Conservation for Bowling for Rhinos</w:t>
      </w:r>
      <w:r w:rsidR="00F603FD">
        <w:t>;</w:t>
      </w:r>
      <w:r w:rsidR="005B55C2">
        <w:t xml:space="preserve"> </w:t>
      </w:r>
      <w:proofErr w:type="spellStart"/>
      <w:r w:rsidR="005B55C2">
        <w:t>Lewa</w:t>
      </w:r>
      <w:proofErr w:type="spellEnd"/>
      <w:r w:rsidR="005B55C2">
        <w:t xml:space="preserve"> Wildlife Conservancy, International Rhino Foundation, and Action for Cheetahs in Kenya.</w:t>
      </w:r>
    </w:p>
    <w:p w:rsidR="00A81A06" w:rsidRPr="00F530A7" w:rsidRDefault="00A81A06" w:rsidP="00A81A06">
      <w:pPr>
        <w:jc w:val="center"/>
        <w:rPr>
          <w:b/>
        </w:rPr>
      </w:pPr>
      <w:r w:rsidRPr="00F530A7">
        <w:rPr>
          <w:b/>
        </w:rPr>
        <w:t>A</w:t>
      </w:r>
      <w:r w:rsidR="00180677">
        <w:rPr>
          <w:b/>
        </w:rPr>
        <w:t xml:space="preserve">AZK/BFR Funding </w:t>
      </w:r>
      <w:r w:rsidR="00A80B0E">
        <w:rPr>
          <w:b/>
        </w:rPr>
        <w:t>Obligations 202</w:t>
      </w:r>
      <w:r w:rsidR="00253A8E">
        <w:rPr>
          <w:b/>
        </w:rPr>
        <w:t>2</w:t>
      </w:r>
    </w:p>
    <w:p w:rsidR="00A81A06" w:rsidRPr="00F530A7" w:rsidRDefault="00A81A06" w:rsidP="00A81A06">
      <w:pPr>
        <w:rPr>
          <w:b/>
        </w:rPr>
      </w:pPr>
    </w:p>
    <w:p w:rsidR="00A81A06" w:rsidRPr="00F530A7" w:rsidRDefault="00A81A06" w:rsidP="00A81A06">
      <w:pPr>
        <w:rPr>
          <w:b/>
        </w:rPr>
      </w:pPr>
      <w:r w:rsidRPr="00F530A7">
        <w:rPr>
          <w:b/>
        </w:rPr>
        <w:t>Income</w:t>
      </w:r>
      <w:r w:rsidRPr="00F530A7">
        <w:rPr>
          <w:b/>
        </w:rPr>
        <w:tab/>
      </w:r>
      <w:r w:rsidRPr="00F530A7">
        <w:rPr>
          <w:b/>
        </w:rPr>
        <w:tab/>
        <w:t>Expenses</w:t>
      </w:r>
      <w:r>
        <w:rPr>
          <w:b/>
        </w:rPr>
        <w:tab/>
        <w:t>Balance</w:t>
      </w:r>
      <w:r>
        <w:rPr>
          <w:b/>
        </w:rPr>
        <w:tab/>
      </w:r>
      <w:r>
        <w:rPr>
          <w:b/>
        </w:rPr>
        <w:tab/>
        <w:t>Notes</w:t>
      </w:r>
    </w:p>
    <w:p w:rsidR="00A81A06" w:rsidRDefault="00A81A06" w:rsidP="00A81A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30A7">
        <w:rPr>
          <w:b/>
        </w:rPr>
        <w:t xml:space="preserve">$       </w:t>
      </w:r>
      <w:r>
        <w:rPr>
          <w:b/>
        </w:rPr>
        <w:t xml:space="preserve"> </w:t>
      </w:r>
      <w:r w:rsidR="001C136C">
        <w:rPr>
          <w:b/>
        </w:rPr>
        <w:t xml:space="preserve"> 00.00</w:t>
      </w:r>
      <w:r>
        <w:rPr>
          <w:b/>
        </w:rPr>
        <w:tab/>
      </w:r>
      <w:r w:rsidRPr="00F530A7">
        <w:t>Account</w:t>
      </w:r>
      <w:r w:rsidRPr="00F530A7">
        <w:rPr>
          <w:b/>
        </w:rPr>
        <w:t xml:space="preserve"> </w:t>
      </w:r>
      <w:r w:rsidRPr="00F530A7">
        <w:t>Balance Forward</w:t>
      </w:r>
    </w:p>
    <w:p w:rsidR="00A81A06" w:rsidRDefault="00A80B0E" w:rsidP="00A81A06">
      <w:proofErr w:type="gramStart"/>
      <w:r w:rsidRPr="00F422A3">
        <w:t xml:space="preserve">$ </w:t>
      </w:r>
      <w:r w:rsidR="001C136C">
        <w:t xml:space="preserve"> </w:t>
      </w:r>
      <w:r w:rsidR="00253A8E">
        <w:t>21,154.03</w:t>
      </w:r>
      <w:proofErr w:type="gramEnd"/>
      <w:r w:rsidR="00A81A06" w:rsidRPr="00F422A3"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 w:rsidRPr="00A805F1">
        <w:t>Donations</w:t>
      </w:r>
      <w:r w:rsidR="00A81A06" w:rsidRPr="00A805F1">
        <w:rPr>
          <w:rStyle w:val="FootnoteReference"/>
        </w:rPr>
        <w:footnoteReference w:id="1"/>
      </w:r>
      <w:r w:rsidR="003D6950">
        <w:t xml:space="preserve"> (</w:t>
      </w:r>
      <w:r w:rsidR="00253A8E">
        <w:t>45</w:t>
      </w:r>
      <w:r w:rsidR="00A81A06" w:rsidRPr="00A805F1">
        <w:t>)</w:t>
      </w:r>
    </w:p>
    <w:p w:rsidR="0040483E" w:rsidRDefault="00D55B28" w:rsidP="00A81A06">
      <w:r>
        <w:t>$</w:t>
      </w:r>
      <w:r w:rsidR="005E4877">
        <w:t>283,194.31</w:t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A81A06">
        <w:rPr>
          <w:b/>
        </w:rPr>
        <w:tab/>
      </w:r>
      <w:r w:rsidR="009E6E72" w:rsidRPr="009E6E72">
        <w:t>2021</w:t>
      </w:r>
      <w:r w:rsidR="005E4877">
        <w:t>/22</w:t>
      </w:r>
      <w:r w:rsidR="009E6E72">
        <w:rPr>
          <w:b/>
        </w:rPr>
        <w:t xml:space="preserve"> </w:t>
      </w:r>
      <w:r w:rsidR="00A81A06" w:rsidRPr="00DB58EB">
        <w:t>Events</w:t>
      </w:r>
      <w:r w:rsidR="00A81A06" w:rsidRPr="00DB58EB">
        <w:rPr>
          <w:rStyle w:val="FootnoteReference"/>
        </w:rPr>
        <w:footnoteReference w:id="2"/>
      </w:r>
      <w:r w:rsidR="009E6E72">
        <w:t xml:space="preserve"> </w:t>
      </w:r>
      <w:r w:rsidR="0040483E">
        <w:t>(</w:t>
      </w:r>
      <w:r w:rsidR="00A80B0E">
        <w:t>61</w:t>
      </w:r>
      <w:r w:rsidR="00A81A06" w:rsidRPr="00DB58EB">
        <w:t>)</w:t>
      </w:r>
    </w:p>
    <w:p w:rsidR="002B5635" w:rsidRDefault="002B5635" w:rsidP="000F7DA3"/>
    <w:p w:rsidR="00A81A06" w:rsidRPr="009A49A7" w:rsidRDefault="00AB2D39" w:rsidP="00A81A06">
      <w:pPr>
        <w:rPr>
          <w:b/>
          <w:szCs w:val="22"/>
        </w:rPr>
      </w:pPr>
      <w:r>
        <w:rPr>
          <w:b/>
          <w:szCs w:val="22"/>
        </w:rPr>
        <w:t>$</w:t>
      </w:r>
      <w:r w:rsidR="005E4877">
        <w:rPr>
          <w:b/>
          <w:szCs w:val="22"/>
        </w:rPr>
        <w:t>304,348.34</w:t>
      </w:r>
      <w:r w:rsidR="00113363" w:rsidRPr="009A49A7">
        <w:rPr>
          <w:b/>
          <w:szCs w:val="22"/>
        </w:rPr>
        <w:tab/>
      </w:r>
      <w:r w:rsidR="001C136C">
        <w:rPr>
          <w:b/>
          <w:szCs w:val="22"/>
        </w:rPr>
        <w:t>202</w:t>
      </w:r>
      <w:r w:rsidR="005E4877">
        <w:rPr>
          <w:b/>
          <w:szCs w:val="22"/>
        </w:rPr>
        <w:t>2</w:t>
      </w:r>
      <w:r w:rsidR="0079700A">
        <w:rPr>
          <w:b/>
          <w:szCs w:val="22"/>
        </w:rPr>
        <w:t xml:space="preserve"> </w:t>
      </w:r>
      <w:r w:rsidR="00113363" w:rsidRPr="009A49A7">
        <w:rPr>
          <w:b/>
          <w:szCs w:val="22"/>
        </w:rPr>
        <w:t xml:space="preserve">Actual Funds Raised </w:t>
      </w:r>
      <w:r w:rsidR="0063342B" w:rsidRPr="0079700A">
        <w:rPr>
          <w:b/>
          <w:szCs w:val="22"/>
          <w:u w:val="single"/>
        </w:rPr>
        <w:t>Balanced</w:t>
      </w:r>
    </w:p>
    <w:p w:rsidR="00113363" w:rsidRPr="009A49A7" w:rsidRDefault="00113363" w:rsidP="00A81A06">
      <w:pPr>
        <w:rPr>
          <w:b/>
          <w:szCs w:val="22"/>
        </w:rPr>
      </w:pPr>
    </w:p>
    <w:p w:rsidR="00113363" w:rsidRPr="009A49A7" w:rsidRDefault="00113363" w:rsidP="00113363">
      <w:pPr>
        <w:rPr>
          <w:szCs w:val="22"/>
        </w:rPr>
      </w:pPr>
    </w:p>
    <w:p w:rsidR="00113363" w:rsidRPr="009A49A7" w:rsidRDefault="00113363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5E4877">
        <w:rPr>
          <w:b/>
          <w:szCs w:val="22"/>
        </w:rPr>
        <w:t>304,348.34</w:t>
      </w:r>
      <w:r w:rsidRPr="009A49A7">
        <w:rPr>
          <w:szCs w:val="22"/>
        </w:rPr>
        <w:tab/>
      </w:r>
      <w:r w:rsidRPr="003C10BC">
        <w:rPr>
          <w:b/>
          <w:szCs w:val="22"/>
        </w:rPr>
        <w:t>Available for Share Distribution</w:t>
      </w:r>
      <w:r w:rsidR="00765162">
        <w:rPr>
          <w:b/>
          <w:szCs w:val="22"/>
        </w:rPr>
        <w:t xml:space="preserve"> per</w:t>
      </w:r>
    </w:p>
    <w:p w:rsidR="00A81A06" w:rsidRPr="009A49A7" w:rsidRDefault="00AB2D39" w:rsidP="005B55C2">
      <w:pPr>
        <w:ind w:left="720" w:hanging="720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</w:t>
      </w:r>
      <w:r w:rsidR="00A81A06" w:rsidRPr="009A49A7">
        <w:rPr>
          <w:b/>
          <w:color w:val="FF0000"/>
          <w:szCs w:val="22"/>
        </w:rPr>
        <w:t>Conservation Partner Shares per Administrative Directive 7.02-3</w:t>
      </w:r>
    </w:p>
    <w:p w:rsidR="00D612A8" w:rsidRPr="00D612A8" w:rsidRDefault="00D612A8" w:rsidP="00D612A8">
      <w:pPr>
        <w:ind w:left="720" w:hanging="720"/>
        <w:rPr>
          <w:b/>
          <w:szCs w:val="22"/>
        </w:rPr>
      </w:pPr>
      <w:r w:rsidRPr="00D612A8">
        <w:rPr>
          <w:b/>
          <w:szCs w:val="22"/>
        </w:rPr>
        <w:lastRenderedPageBreak/>
        <w:t>$304,348.34</w:t>
      </w:r>
      <w:r w:rsidRPr="00D612A8">
        <w:rPr>
          <w:b/>
          <w:szCs w:val="22"/>
        </w:rPr>
        <w:tab/>
        <w:t>Available for Share Distribution per</w:t>
      </w:r>
    </w:p>
    <w:p w:rsidR="00D612A8" w:rsidRDefault="00D612A8" w:rsidP="00D612A8">
      <w:pPr>
        <w:ind w:left="720" w:hanging="720"/>
        <w:rPr>
          <w:b/>
          <w:szCs w:val="22"/>
        </w:rPr>
      </w:pPr>
      <w:r w:rsidRPr="00D612A8"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D612A8">
        <w:rPr>
          <w:b/>
          <w:szCs w:val="22"/>
        </w:rPr>
        <w:t>Conservation Partner Shares per Administrative Directive 7.02-3</w:t>
      </w:r>
    </w:p>
    <w:p w:rsidR="00D612A8" w:rsidRDefault="00D612A8" w:rsidP="00A81A06">
      <w:pPr>
        <w:ind w:left="720" w:hanging="720"/>
        <w:rPr>
          <w:b/>
          <w:szCs w:val="22"/>
        </w:rPr>
      </w:pPr>
    </w:p>
    <w:p w:rsidR="00A81A06" w:rsidRPr="009A49A7" w:rsidRDefault="00A81A06" w:rsidP="00A81A06">
      <w:pPr>
        <w:ind w:left="720" w:hanging="720"/>
        <w:rPr>
          <w:b/>
          <w:szCs w:val="22"/>
        </w:rPr>
      </w:pPr>
      <w:r w:rsidRPr="009A49A7">
        <w:rPr>
          <w:b/>
          <w:szCs w:val="22"/>
        </w:rPr>
        <w:t>Share</w:t>
      </w:r>
      <w:r w:rsidRPr="009A49A7">
        <w:rPr>
          <w:b/>
          <w:szCs w:val="22"/>
        </w:rPr>
        <w:tab/>
      </w:r>
      <w:r w:rsidRPr="009A49A7">
        <w:rPr>
          <w:b/>
          <w:szCs w:val="22"/>
        </w:rPr>
        <w:tab/>
      </w:r>
    </w:p>
    <w:p w:rsidR="00A81A06" w:rsidRPr="009A49A7" w:rsidRDefault="00A81A06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 w:rsidR="00180677">
        <w:rPr>
          <w:b/>
          <w:color w:val="000000" w:themeColor="text1"/>
          <w:szCs w:val="22"/>
        </w:rPr>
        <w:t xml:space="preserve"> </w:t>
      </w:r>
      <w:r w:rsidR="005E4877">
        <w:rPr>
          <w:b/>
          <w:color w:val="000000" w:themeColor="text1"/>
          <w:szCs w:val="22"/>
        </w:rPr>
        <w:t>136,956.75</w:t>
      </w:r>
      <w:r w:rsidR="005E4877">
        <w:rPr>
          <w:color w:val="000000" w:themeColor="text1"/>
          <w:szCs w:val="22"/>
        </w:rPr>
        <w:tab/>
        <w:t>45</w:t>
      </w:r>
      <w:r w:rsidRPr="009A49A7">
        <w:rPr>
          <w:color w:val="000000" w:themeColor="text1"/>
          <w:szCs w:val="22"/>
        </w:rPr>
        <w:t>% LWC Share</w:t>
      </w:r>
    </w:p>
    <w:p w:rsidR="00A81A06" w:rsidRPr="009A49A7" w:rsidRDefault="00A81A06" w:rsidP="00A81A06">
      <w:pPr>
        <w:rPr>
          <w:szCs w:val="22"/>
        </w:rPr>
      </w:pPr>
      <w:r w:rsidRPr="009A49A7">
        <w:rPr>
          <w:b/>
          <w:szCs w:val="22"/>
        </w:rPr>
        <w:t>$</w:t>
      </w:r>
      <w:r w:rsidR="00180677">
        <w:rPr>
          <w:b/>
          <w:szCs w:val="22"/>
        </w:rPr>
        <w:t xml:space="preserve"> </w:t>
      </w:r>
      <w:r w:rsidR="005E4877">
        <w:rPr>
          <w:b/>
          <w:szCs w:val="22"/>
        </w:rPr>
        <w:t>136,956.75</w:t>
      </w:r>
      <w:r w:rsidR="005E4877">
        <w:rPr>
          <w:szCs w:val="22"/>
        </w:rPr>
        <w:tab/>
        <w:t>45</w:t>
      </w:r>
      <w:r w:rsidRPr="009A49A7">
        <w:rPr>
          <w:szCs w:val="22"/>
        </w:rPr>
        <w:t>% IRF Share</w:t>
      </w:r>
    </w:p>
    <w:p w:rsidR="00A81A06" w:rsidRDefault="00D612A8" w:rsidP="00A81A06">
      <w:pPr>
        <w:rPr>
          <w:color w:val="000000" w:themeColor="text1"/>
          <w:szCs w:val="22"/>
        </w:rPr>
      </w:pPr>
      <w:r w:rsidRPr="009A49A7">
        <w:rPr>
          <w:b/>
          <w:color w:val="000000" w:themeColor="text1"/>
          <w:szCs w:val="22"/>
        </w:rPr>
        <w:t>$</w:t>
      </w:r>
      <w:r>
        <w:rPr>
          <w:b/>
          <w:color w:val="000000" w:themeColor="text1"/>
          <w:szCs w:val="22"/>
        </w:rPr>
        <w:t xml:space="preserve">   24,347.87</w:t>
      </w:r>
      <w:r w:rsidR="00A81A06" w:rsidRPr="009A49A7">
        <w:rPr>
          <w:color w:val="000000" w:themeColor="text1"/>
          <w:szCs w:val="22"/>
        </w:rPr>
        <w:tab/>
        <w:t>08% ACK Share</w:t>
      </w:r>
    </w:p>
    <w:p w:rsidR="00C42DDD" w:rsidRPr="009A49A7" w:rsidRDefault="00C42DDD" w:rsidP="00A81A06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$   </w:t>
      </w:r>
      <w:r w:rsidR="00D612A8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 </w:t>
      </w:r>
      <w:r w:rsidR="005E4877">
        <w:rPr>
          <w:b/>
          <w:color w:val="000000" w:themeColor="text1"/>
          <w:szCs w:val="22"/>
        </w:rPr>
        <w:t>6,086.97</w:t>
      </w:r>
      <w:r w:rsidR="005E4877">
        <w:rPr>
          <w:color w:val="000000" w:themeColor="text1"/>
          <w:szCs w:val="22"/>
        </w:rPr>
        <w:tab/>
        <w:t>02% BFR CRG Share</w:t>
      </w:r>
    </w:p>
    <w:p w:rsidR="00E61040" w:rsidRPr="009A49A7" w:rsidRDefault="00E61040" w:rsidP="00A81A06">
      <w:pPr>
        <w:rPr>
          <w:szCs w:val="22"/>
        </w:rPr>
      </w:pPr>
    </w:p>
    <w:p w:rsidR="00E61040" w:rsidRDefault="00E61040" w:rsidP="00A81A06">
      <w:pPr>
        <w:rPr>
          <w:b/>
          <w:szCs w:val="22"/>
        </w:rPr>
      </w:pPr>
      <w:r w:rsidRPr="009A49A7">
        <w:rPr>
          <w:b/>
          <w:szCs w:val="22"/>
        </w:rPr>
        <w:t>$</w:t>
      </w:r>
      <w:r w:rsidR="005E4877">
        <w:rPr>
          <w:b/>
          <w:szCs w:val="22"/>
        </w:rPr>
        <w:t>304,</w:t>
      </w:r>
      <w:r w:rsidR="00D612A8">
        <w:rPr>
          <w:b/>
          <w:szCs w:val="22"/>
        </w:rPr>
        <w:t>348.34</w:t>
      </w:r>
      <w:r w:rsidR="00885A33" w:rsidRPr="009A49A7">
        <w:rPr>
          <w:b/>
          <w:szCs w:val="22"/>
        </w:rPr>
        <w:tab/>
        <w:t>Total</w:t>
      </w:r>
      <w:r w:rsidR="00113363" w:rsidRPr="009A49A7">
        <w:rPr>
          <w:b/>
          <w:szCs w:val="22"/>
        </w:rPr>
        <w:t xml:space="preserve"> Share Distribution Balanced</w:t>
      </w:r>
    </w:p>
    <w:p w:rsidR="00A81A06" w:rsidRPr="009A49A7" w:rsidRDefault="00A81A06" w:rsidP="00E61040">
      <w:pPr>
        <w:ind w:left="1440" w:hanging="1440"/>
        <w:rPr>
          <w:b/>
          <w:szCs w:val="22"/>
        </w:rPr>
      </w:pPr>
    </w:p>
    <w:p w:rsidR="00A81A06" w:rsidRPr="009A49A7" w:rsidRDefault="00A81A06" w:rsidP="00A81A06">
      <w:pPr>
        <w:ind w:left="720" w:firstLine="720"/>
        <w:rPr>
          <w:b/>
          <w:szCs w:val="22"/>
        </w:rPr>
      </w:pPr>
      <w:proofErr w:type="spellStart"/>
      <w:r w:rsidRPr="009A49A7">
        <w:rPr>
          <w:b/>
          <w:szCs w:val="22"/>
        </w:rPr>
        <w:t>Lewa</w:t>
      </w:r>
      <w:proofErr w:type="spellEnd"/>
      <w:r w:rsidRPr="009A49A7">
        <w:rPr>
          <w:b/>
          <w:szCs w:val="22"/>
        </w:rPr>
        <w:t xml:space="preserve"> Wildlife Conservancy</w:t>
      </w:r>
    </w:p>
    <w:p w:rsidR="005E4877" w:rsidRDefault="00A81A06" w:rsidP="00A81A06">
      <w:pPr>
        <w:rPr>
          <w:szCs w:val="22"/>
        </w:rPr>
      </w:pPr>
      <w:r w:rsidRPr="009A49A7">
        <w:rPr>
          <w:szCs w:val="22"/>
        </w:rPr>
        <w:t>$</w:t>
      </w:r>
      <w:r w:rsidR="005E4877" w:rsidRPr="005E4877">
        <w:rPr>
          <w:b/>
          <w:szCs w:val="22"/>
        </w:rPr>
        <w:t>136,956.75</w:t>
      </w:r>
      <w:r w:rsidRPr="009A49A7">
        <w:rPr>
          <w:szCs w:val="22"/>
        </w:rPr>
        <w:tab/>
        <w:t xml:space="preserve">45% Share </w:t>
      </w:r>
    </w:p>
    <w:p w:rsidR="00E9680F" w:rsidRDefault="00E9680F" w:rsidP="00A81A06">
      <w:pPr>
        <w:rPr>
          <w:b/>
          <w:color w:val="FF0000"/>
          <w:szCs w:val="22"/>
        </w:rPr>
      </w:pPr>
      <w:r w:rsidRPr="00E9680F">
        <w:rPr>
          <w:b/>
          <w:color w:val="FF0000"/>
          <w:szCs w:val="22"/>
        </w:rPr>
        <w:t xml:space="preserve">    (6.750.00)</w:t>
      </w:r>
      <w:r w:rsidR="00476AA5">
        <w:rPr>
          <w:b/>
          <w:color w:val="FF0000"/>
          <w:szCs w:val="22"/>
        </w:rPr>
        <w:tab/>
        <w:t>202</w:t>
      </w:r>
      <w:r w:rsidR="005E4877">
        <w:rPr>
          <w:b/>
          <w:color w:val="FF0000"/>
          <w:szCs w:val="22"/>
        </w:rPr>
        <w:t>2</w:t>
      </w:r>
      <w:r>
        <w:rPr>
          <w:b/>
          <w:color w:val="FF0000"/>
          <w:szCs w:val="22"/>
        </w:rPr>
        <w:t xml:space="preserve"> Trip Winner and AMC Winner subtraction</w:t>
      </w:r>
      <w:r w:rsidR="00476AA5">
        <w:rPr>
          <w:b/>
          <w:color w:val="FF0000"/>
          <w:szCs w:val="22"/>
        </w:rPr>
        <w:t xml:space="preserve"> (TBP</w:t>
      </w:r>
      <w:r w:rsidR="00180677">
        <w:rPr>
          <w:b/>
          <w:color w:val="FF0000"/>
          <w:szCs w:val="22"/>
        </w:rPr>
        <w:t xml:space="preserve"> in 202</w:t>
      </w:r>
      <w:r w:rsidR="005E4877">
        <w:rPr>
          <w:b/>
          <w:color w:val="FF0000"/>
          <w:szCs w:val="22"/>
        </w:rPr>
        <w:t>3</w:t>
      </w:r>
      <w:r w:rsidR="003B0340">
        <w:rPr>
          <w:b/>
          <w:color w:val="FF0000"/>
          <w:szCs w:val="22"/>
        </w:rPr>
        <w:t>)</w:t>
      </w:r>
    </w:p>
    <w:p w:rsidR="00E9680F" w:rsidRPr="00E9680F" w:rsidRDefault="00E9680F" w:rsidP="00A81A06">
      <w:pPr>
        <w:rPr>
          <w:b/>
          <w:szCs w:val="22"/>
        </w:rPr>
      </w:pPr>
      <w:r w:rsidRPr="00476AA5">
        <w:rPr>
          <w:szCs w:val="22"/>
        </w:rPr>
        <w:t>$</w:t>
      </w:r>
      <w:r w:rsidR="005E4877">
        <w:rPr>
          <w:b/>
          <w:szCs w:val="22"/>
        </w:rPr>
        <w:t>130,206.75</w:t>
      </w:r>
      <w:r w:rsidR="00180677">
        <w:rPr>
          <w:b/>
          <w:color w:val="FF0000"/>
          <w:szCs w:val="22"/>
        </w:rPr>
        <w:tab/>
      </w:r>
      <w:r w:rsidR="00180677">
        <w:rPr>
          <w:b/>
          <w:szCs w:val="22"/>
        </w:rPr>
        <w:t>Total 202</w:t>
      </w:r>
      <w:r w:rsidR="005E4877">
        <w:rPr>
          <w:b/>
          <w:szCs w:val="22"/>
        </w:rPr>
        <w:t>2</w:t>
      </w:r>
      <w:r w:rsidRPr="00E9680F">
        <w:rPr>
          <w:b/>
          <w:szCs w:val="22"/>
        </w:rPr>
        <w:t xml:space="preserve"> Share </w:t>
      </w:r>
      <w:r w:rsidR="00476AA5">
        <w:rPr>
          <w:b/>
          <w:szCs w:val="22"/>
        </w:rPr>
        <w:t>Raise and Directed</w:t>
      </w:r>
      <w:r w:rsidRPr="00E9680F">
        <w:rPr>
          <w:b/>
          <w:szCs w:val="22"/>
        </w:rPr>
        <w:t xml:space="preserve"> to LWC</w:t>
      </w:r>
    </w:p>
    <w:p w:rsidR="00E9680F" w:rsidRPr="007D6A89" w:rsidRDefault="00E9680F" w:rsidP="00A81A06">
      <w:pPr>
        <w:rPr>
          <w:b/>
          <w:szCs w:val="22"/>
        </w:rPr>
      </w:pPr>
    </w:p>
    <w:p w:rsidR="00A81A06" w:rsidRPr="009A49A7" w:rsidRDefault="00A81A06" w:rsidP="00A81A06">
      <w:pPr>
        <w:rPr>
          <w:szCs w:val="22"/>
        </w:rPr>
      </w:pPr>
      <w:r w:rsidRPr="009A49A7">
        <w:rPr>
          <w:szCs w:val="22"/>
        </w:rPr>
        <w:t xml:space="preserve">   </w:t>
      </w: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International Rhino Foundation</w:t>
      </w:r>
    </w:p>
    <w:p w:rsidR="00A81A06" w:rsidRPr="009A49A7" w:rsidRDefault="00B257D7" w:rsidP="00A81A06">
      <w:pPr>
        <w:rPr>
          <w:szCs w:val="22"/>
        </w:rPr>
      </w:pPr>
      <w:r w:rsidRPr="009A49A7">
        <w:rPr>
          <w:szCs w:val="22"/>
        </w:rPr>
        <w:t>$</w:t>
      </w:r>
      <w:r w:rsidR="005E4877" w:rsidRPr="005E4877">
        <w:rPr>
          <w:b/>
          <w:szCs w:val="22"/>
        </w:rPr>
        <w:t>136,956.75</w:t>
      </w:r>
      <w:r w:rsidR="00A81A06" w:rsidRPr="009A49A7">
        <w:rPr>
          <w:szCs w:val="22"/>
        </w:rPr>
        <w:tab/>
      </w:r>
      <w:r w:rsidR="00A81A06" w:rsidRPr="005E4877">
        <w:rPr>
          <w:b/>
          <w:szCs w:val="22"/>
        </w:rPr>
        <w:t xml:space="preserve">45% </w:t>
      </w:r>
      <w:r w:rsidR="005E4877" w:rsidRPr="005E4877">
        <w:rPr>
          <w:b/>
          <w:szCs w:val="22"/>
        </w:rPr>
        <w:t>of Total and Directed to IRF</w:t>
      </w:r>
    </w:p>
    <w:p w:rsidR="00A81A06" w:rsidRPr="009A49A7" w:rsidRDefault="00A81A06" w:rsidP="00A81A06">
      <w:pPr>
        <w:rPr>
          <w:szCs w:val="22"/>
        </w:rPr>
      </w:pPr>
    </w:p>
    <w:p w:rsidR="00A81A06" w:rsidRPr="009A49A7" w:rsidRDefault="00A81A06" w:rsidP="00A81A06">
      <w:pPr>
        <w:rPr>
          <w:b/>
          <w:szCs w:val="22"/>
        </w:rPr>
      </w:pPr>
      <w:r w:rsidRPr="009A49A7">
        <w:rPr>
          <w:szCs w:val="22"/>
        </w:rPr>
        <w:tab/>
      </w:r>
      <w:r w:rsidRPr="009A49A7">
        <w:rPr>
          <w:szCs w:val="22"/>
        </w:rPr>
        <w:tab/>
      </w:r>
      <w:r w:rsidRPr="009A49A7">
        <w:rPr>
          <w:b/>
          <w:szCs w:val="22"/>
        </w:rPr>
        <w:t>Action for Cheetahs in Kenya</w:t>
      </w:r>
    </w:p>
    <w:p w:rsidR="00A81A06" w:rsidRDefault="00B257D7" w:rsidP="00A81A06">
      <w:pPr>
        <w:rPr>
          <w:b/>
          <w:szCs w:val="22"/>
        </w:rPr>
      </w:pPr>
      <w:proofErr w:type="gramStart"/>
      <w:r w:rsidRPr="00180677">
        <w:rPr>
          <w:b/>
          <w:szCs w:val="22"/>
        </w:rPr>
        <w:t xml:space="preserve">$  </w:t>
      </w:r>
      <w:r w:rsidR="005E4877">
        <w:rPr>
          <w:b/>
          <w:szCs w:val="22"/>
        </w:rPr>
        <w:t>24,347.87</w:t>
      </w:r>
      <w:proofErr w:type="gramEnd"/>
      <w:r w:rsidR="00D765BC">
        <w:rPr>
          <w:b/>
          <w:szCs w:val="22"/>
        </w:rPr>
        <w:tab/>
      </w:r>
      <w:r w:rsidR="00A81A06" w:rsidRPr="00387F6A">
        <w:rPr>
          <w:b/>
          <w:szCs w:val="22"/>
        </w:rPr>
        <w:t xml:space="preserve">8% </w:t>
      </w:r>
      <w:r w:rsidR="005E4877">
        <w:rPr>
          <w:b/>
          <w:szCs w:val="22"/>
        </w:rPr>
        <w:t>of Total and Directed to ACK</w:t>
      </w:r>
    </w:p>
    <w:p w:rsidR="005E4877" w:rsidRDefault="005E4877" w:rsidP="00A81A06">
      <w:pPr>
        <w:rPr>
          <w:b/>
          <w:szCs w:val="22"/>
        </w:rPr>
      </w:pPr>
    </w:p>
    <w:p w:rsidR="005E4877" w:rsidRDefault="005E4877" w:rsidP="00A81A06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>Bowling for Rhinos Conservation Resource Grant</w:t>
      </w:r>
    </w:p>
    <w:p w:rsidR="005E4877" w:rsidRDefault="005E4877" w:rsidP="00A81A06">
      <w:pPr>
        <w:rPr>
          <w:szCs w:val="22"/>
        </w:rPr>
      </w:pPr>
      <w:r>
        <w:rPr>
          <w:b/>
          <w:szCs w:val="22"/>
        </w:rPr>
        <w:t>$    6.086.97</w:t>
      </w:r>
      <w:r>
        <w:rPr>
          <w:b/>
          <w:szCs w:val="22"/>
        </w:rPr>
        <w:tab/>
        <w:t>2% of Total Retained for Grant Award in 2022</w:t>
      </w:r>
    </w:p>
    <w:p w:rsidR="00A81A06" w:rsidRDefault="00925364" w:rsidP="00A81A0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113363" w:rsidRPr="009A49A7" w:rsidRDefault="00113363" w:rsidP="00A81A06">
      <w:pPr>
        <w:rPr>
          <w:szCs w:val="22"/>
        </w:rPr>
      </w:pPr>
    </w:p>
    <w:p w:rsidR="00113363" w:rsidRDefault="00113363" w:rsidP="00A81A06">
      <w:pPr>
        <w:rPr>
          <w:b/>
          <w:szCs w:val="22"/>
        </w:rPr>
      </w:pPr>
      <w:r w:rsidRPr="00476AA5">
        <w:rPr>
          <w:b/>
          <w:szCs w:val="22"/>
        </w:rPr>
        <w:t>$</w:t>
      </w:r>
      <w:r w:rsidR="005E4877">
        <w:rPr>
          <w:b/>
          <w:szCs w:val="22"/>
        </w:rPr>
        <w:t>304,</w:t>
      </w:r>
      <w:r w:rsidR="00D612A8">
        <w:rPr>
          <w:b/>
          <w:szCs w:val="22"/>
        </w:rPr>
        <w:t>348.34</w:t>
      </w:r>
      <w:r w:rsidRPr="009A49A7">
        <w:rPr>
          <w:szCs w:val="22"/>
        </w:rPr>
        <w:tab/>
      </w:r>
      <w:r w:rsidR="00925364">
        <w:rPr>
          <w:b/>
          <w:szCs w:val="22"/>
        </w:rPr>
        <w:t>Total 202</w:t>
      </w:r>
      <w:r w:rsidR="005E4877">
        <w:rPr>
          <w:b/>
          <w:szCs w:val="22"/>
        </w:rPr>
        <w:t>2</w:t>
      </w:r>
      <w:r w:rsidRPr="006977E1">
        <w:rPr>
          <w:b/>
          <w:szCs w:val="22"/>
        </w:rPr>
        <w:t xml:space="preserve"> AAZK BFR Funds Balanced</w:t>
      </w:r>
    </w:p>
    <w:p w:rsidR="00F422A3" w:rsidRDefault="00F422A3" w:rsidP="00A81A06">
      <w:pPr>
        <w:rPr>
          <w:b/>
          <w:szCs w:val="22"/>
        </w:rPr>
      </w:pPr>
    </w:p>
    <w:p w:rsidR="00F422A3" w:rsidRDefault="00E9680F" w:rsidP="00A81A06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F422A3">
        <w:rPr>
          <w:b/>
          <w:szCs w:val="22"/>
        </w:rPr>
        <w:t>$</w:t>
      </w:r>
      <w:r>
        <w:rPr>
          <w:b/>
          <w:szCs w:val="22"/>
        </w:rPr>
        <w:t xml:space="preserve">         </w:t>
      </w:r>
      <w:r w:rsidR="00F422A3">
        <w:rPr>
          <w:b/>
          <w:szCs w:val="22"/>
        </w:rPr>
        <w:t>0</w:t>
      </w:r>
      <w:r w:rsidR="00925364">
        <w:rPr>
          <w:b/>
          <w:szCs w:val="22"/>
        </w:rPr>
        <w:t>.00</w:t>
      </w:r>
      <w:r w:rsidR="00F422A3">
        <w:rPr>
          <w:b/>
          <w:szCs w:val="22"/>
        </w:rPr>
        <w:tab/>
        <w:t>AAZK BFR Operat</w:t>
      </w:r>
      <w:r w:rsidR="00515270">
        <w:rPr>
          <w:b/>
          <w:szCs w:val="22"/>
        </w:rPr>
        <w:t>ing Account Balance forward 202</w:t>
      </w:r>
      <w:r w:rsidR="005E4877">
        <w:rPr>
          <w:b/>
          <w:szCs w:val="22"/>
        </w:rPr>
        <w:t>3</w:t>
      </w:r>
    </w:p>
    <w:p w:rsidR="005E4877" w:rsidRPr="00D612A8" w:rsidRDefault="005E4877" w:rsidP="00A81A06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D612A8">
        <w:rPr>
          <w:szCs w:val="22"/>
        </w:rPr>
        <w:t xml:space="preserve">$6,750 Held in </w:t>
      </w:r>
      <w:r w:rsidRPr="00D612A8">
        <w:rPr>
          <w:b/>
          <w:szCs w:val="22"/>
        </w:rPr>
        <w:t>BFR Escrow</w:t>
      </w:r>
      <w:r w:rsidRPr="00D612A8">
        <w:rPr>
          <w:szCs w:val="22"/>
        </w:rPr>
        <w:t xml:space="preserve"> for Trip Winner </w:t>
      </w:r>
      <w:r w:rsidR="00D612A8" w:rsidRPr="00D612A8">
        <w:rPr>
          <w:szCs w:val="22"/>
        </w:rPr>
        <w:t>10/</w:t>
      </w:r>
      <w:r w:rsidRPr="00D612A8">
        <w:rPr>
          <w:szCs w:val="22"/>
        </w:rPr>
        <w:t>2023 Travel</w:t>
      </w:r>
    </w:p>
    <w:p w:rsidR="00113363" w:rsidRDefault="00113363" w:rsidP="00A81A06">
      <w:pPr>
        <w:rPr>
          <w:sz w:val="20"/>
        </w:rPr>
      </w:pPr>
    </w:p>
    <w:p w:rsidR="009A49A7" w:rsidRDefault="009A49A7" w:rsidP="00A81A06">
      <w:pPr>
        <w:ind w:left="720" w:firstLine="720"/>
        <w:rPr>
          <w:b/>
          <w:sz w:val="20"/>
        </w:rPr>
      </w:pPr>
    </w:p>
    <w:sectPr w:rsidR="009A49A7" w:rsidSect="000B4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4"/>
      </w:endnotePr>
      <w:pgSz w:w="12240" w:h="15840" w:code="1"/>
      <w:pgMar w:top="2520" w:right="1800" w:bottom="1440" w:left="1800" w:header="36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69" w:rsidRDefault="004B6E69" w:rsidP="00905197">
      <w:r>
        <w:separator/>
      </w:r>
    </w:p>
  </w:endnote>
  <w:endnote w:type="continuationSeparator" w:id="0">
    <w:p w:rsidR="004B6E69" w:rsidRDefault="004B6E69" w:rsidP="009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61B">
      <w:rPr>
        <w:rStyle w:val="PageNumber"/>
        <w:noProof/>
      </w:rPr>
      <w:t>5</w:t>
    </w:r>
    <w:r>
      <w:rPr>
        <w:rStyle w:val="PageNumber"/>
      </w:rPr>
      <w:fldChar w:fldCharType="end"/>
    </w:r>
  </w:p>
  <w:p w:rsidR="00604576" w:rsidRDefault="00604576" w:rsidP="0029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  <w:r>
      <w:rPr>
        <w:rStyle w:val="PageNumber"/>
      </w:rPr>
      <w:fldChar w:fldCharType="begin"/>
    </w:r>
    <w:r w:rsidR="003E76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A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604576" w:rsidP="0029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69" w:rsidRDefault="004B6E69" w:rsidP="00905197">
      <w:r>
        <w:separator/>
      </w:r>
    </w:p>
  </w:footnote>
  <w:footnote w:type="continuationSeparator" w:id="0">
    <w:p w:rsidR="004B6E69" w:rsidRDefault="004B6E69" w:rsidP="00905197">
      <w:r>
        <w:continuationSeparator/>
      </w:r>
    </w:p>
  </w:footnote>
  <w:footnote w:id="1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Includes Online Donations, Chapter Donations, Chapter Post-event </w:t>
      </w:r>
      <w:r w:rsidR="00D612A8">
        <w:t xml:space="preserve">added </w:t>
      </w:r>
      <w:r>
        <w:t xml:space="preserve">Income, Zoo Donations, Personal </w:t>
      </w:r>
      <w:r w:rsidR="005B55C2">
        <w:t>Donations (checks)</w:t>
      </w:r>
      <w:r>
        <w:t xml:space="preserve">, Employer Match Donations, Directed Donations, </w:t>
      </w:r>
      <w:r w:rsidR="005B55C2">
        <w:t xml:space="preserve">AAZK Donation to cover all Banking and third party administrative fees  </w:t>
      </w:r>
    </w:p>
  </w:footnote>
  <w:footnote w:id="2">
    <w:p w:rsidR="00A81A06" w:rsidRDefault="00A81A06" w:rsidP="00A81A06">
      <w:pPr>
        <w:pStyle w:val="FootnoteText"/>
      </w:pPr>
      <w:r>
        <w:rPr>
          <w:rStyle w:val="FootnoteReference"/>
        </w:rPr>
        <w:footnoteRef/>
      </w:r>
      <w:r>
        <w:t xml:space="preserve"> Chapters Holding Events as per submitted Financial Statements </w:t>
      </w:r>
      <w:r w:rsidR="00D658B4">
        <w:t xml:space="preserve">(including </w:t>
      </w:r>
      <w:r w:rsidR="00D612A8">
        <w:rPr>
          <w:b/>
        </w:rPr>
        <w:t>2021</w:t>
      </w:r>
      <w:r w:rsidR="00D612A8">
        <w:t xml:space="preserve"> (3</w:t>
      </w:r>
      <w:r w:rsidR="009E6E72">
        <w:t>)</w:t>
      </w:r>
      <w:r w:rsidR="00D658B4">
        <w:t xml:space="preserve"> events</w:t>
      </w:r>
      <w:r w:rsidR="00694C7C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0B4A12" w:rsidP="00291107">
    <w:pPr>
      <w:pStyle w:val="Header"/>
    </w:pPr>
    <w:r>
      <w:tab/>
    </w:r>
    <w:r w:rsidR="007310E9"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8867775"/>
          <wp:effectExtent l="0" t="0" r="0" b="9525"/>
          <wp:wrapNone/>
          <wp:docPr id="4" name="Picture 0" descr="AAZK Lthd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AZK Lthd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71" b="11948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86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0E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7200" cy="134429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13442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36pt;height:105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76" w:rsidRDefault="007310E9" w:rsidP="002911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10E9" w:rsidRDefault="007310E9" w:rsidP="007310E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470.95pt;height:77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" filled="f" stroked="f">
              <v:stroke joinstyle="round"/>
              <o:lock v:ext="edit" shapetype="t"/>
              <v:textbox style="mso-fit-shape-to-text:t">
                <w:txbxContent>
                  <w:p w:rsidR="007310E9" w:rsidRDefault="007310E9" w:rsidP="007310E9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FE"/>
    <w:multiLevelType w:val="hybridMultilevel"/>
    <w:tmpl w:val="EE50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C30A4"/>
    <w:multiLevelType w:val="hybridMultilevel"/>
    <w:tmpl w:val="8240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B56C1"/>
    <w:multiLevelType w:val="hybridMultilevel"/>
    <w:tmpl w:val="E264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666292"/>
    <w:multiLevelType w:val="hybridMultilevel"/>
    <w:tmpl w:val="72246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E429ED"/>
    <w:multiLevelType w:val="hybridMultilevel"/>
    <w:tmpl w:val="3F783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E5A43"/>
    <w:multiLevelType w:val="hybridMultilevel"/>
    <w:tmpl w:val="26C83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45AF1"/>
    <w:multiLevelType w:val="hybridMultilevel"/>
    <w:tmpl w:val="22B29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AF7BE7"/>
    <w:multiLevelType w:val="hybridMultilevel"/>
    <w:tmpl w:val="586A65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A8F26F3"/>
    <w:multiLevelType w:val="hybridMultilevel"/>
    <w:tmpl w:val="465E1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C9631C"/>
    <w:multiLevelType w:val="hybridMultilevel"/>
    <w:tmpl w:val="E1E4A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D89"/>
    <w:multiLevelType w:val="hybridMultilevel"/>
    <w:tmpl w:val="7F80D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7C44EE"/>
    <w:multiLevelType w:val="hybridMultilevel"/>
    <w:tmpl w:val="258A6F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0274DA"/>
    <w:multiLevelType w:val="hybridMultilevel"/>
    <w:tmpl w:val="32D22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5E23B7"/>
    <w:multiLevelType w:val="hybridMultilevel"/>
    <w:tmpl w:val="1F7EA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B41D52"/>
    <w:multiLevelType w:val="hybridMultilevel"/>
    <w:tmpl w:val="A304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110F4"/>
    <w:multiLevelType w:val="hybridMultilevel"/>
    <w:tmpl w:val="2F2C0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0A7DEB"/>
    <w:multiLevelType w:val="hybridMultilevel"/>
    <w:tmpl w:val="86A84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EE1DDE"/>
    <w:multiLevelType w:val="hybridMultilevel"/>
    <w:tmpl w:val="2C9A88A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A716D19"/>
    <w:multiLevelType w:val="hybridMultilevel"/>
    <w:tmpl w:val="F4040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60223"/>
    <w:multiLevelType w:val="hybridMultilevel"/>
    <w:tmpl w:val="325EB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E737C1"/>
    <w:multiLevelType w:val="hybridMultilevel"/>
    <w:tmpl w:val="6D946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85105"/>
    <w:multiLevelType w:val="hybridMultilevel"/>
    <w:tmpl w:val="52921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6021DC"/>
    <w:multiLevelType w:val="hybridMultilevel"/>
    <w:tmpl w:val="E954F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7BA1071"/>
    <w:multiLevelType w:val="hybridMultilevel"/>
    <w:tmpl w:val="F9469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FE61CC"/>
    <w:multiLevelType w:val="hybridMultilevel"/>
    <w:tmpl w:val="A55EA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5AD8"/>
    <w:multiLevelType w:val="hybridMultilevel"/>
    <w:tmpl w:val="BF18B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0C01F7"/>
    <w:multiLevelType w:val="hybridMultilevel"/>
    <w:tmpl w:val="0044A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E86A44"/>
    <w:multiLevelType w:val="hybridMultilevel"/>
    <w:tmpl w:val="08EC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FEB1D94"/>
    <w:multiLevelType w:val="hybridMultilevel"/>
    <w:tmpl w:val="E874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7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24"/>
  </w:num>
  <w:num w:numId="11">
    <w:abstractNumId w:val="20"/>
  </w:num>
  <w:num w:numId="12">
    <w:abstractNumId w:val="19"/>
  </w:num>
  <w:num w:numId="13">
    <w:abstractNumId w:val="25"/>
  </w:num>
  <w:num w:numId="14">
    <w:abstractNumId w:val="26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9"/>
  </w:num>
  <w:num w:numId="24">
    <w:abstractNumId w:val="11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B"/>
    <w:rsid w:val="000036B3"/>
    <w:rsid w:val="0006137C"/>
    <w:rsid w:val="000800B1"/>
    <w:rsid w:val="00083947"/>
    <w:rsid w:val="00093C7F"/>
    <w:rsid w:val="000A28CB"/>
    <w:rsid w:val="000B4A12"/>
    <w:rsid w:val="000B66FA"/>
    <w:rsid w:val="000F7DA3"/>
    <w:rsid w:val="00113363"/>
    <w:rsid w:val="001526C0"/>
    <w:rsid w:val="00180677"/>
    <w:rsid w:val="00193B05"/>
    <w:rsid w:val="001C136C"/>
    <w:rsid w:val="001D3D24"/>
    <w:rsid w:val="001E4159"/>
    <w:rsid w:val="00201F04"/>
    <w:rsid w:val="00253A8E"/>
    <w:rsid w:val="002652C4"/>
    <w:rsid w:val="00266FB2"/>
    <w:rsid w:val="00270569"/>
    <w:rsid w:val="00277880"/>
    <w:rsid w:val="00281F8A"/>
    <w:rsid w:val="00291107"/>
    <w:rsid w:val="002B5635"/>
    <w:rsid w:val="0037732D"/>
    <w:rsid w:val="00387F6A"/>
    <w:rsid w:val="003B0340"/>
    <w:rsid w:val="003B53BB"/>
    <w:rsid w:val="003C10BC"/>
    <w:rsid w:val="003C4545"/>
    <w:rsid w:val="003D6068"/>
    <w:rsid w:val="003D6950"/>
    <w:rsid w:val="003E761B"/>
    <w:rsid w:val="0040483E"/>
    <w:rsid w:val="0045053F"/>
    <w:rsid w:val="00476AA5"/>
    <w:rsid w:val="004A0078"/>
    <w:rsid w:val="004A4CA4"/>
    <w:rsid w:val="004B6E69"/>
    <w:rsid w:val="00512052"/>
    <w:rsid w:val="00515270"/>
    <w:rsid w:val="0053527E"/>
    <w:rsid w:val="00557E4F"/>
    <w:rsid w:val="005B55C2"/>
    <w:rsid w:val="005E4877"/>
    <w:rsid w:val="005E5A16"/>
    <w:rsid w:val="00604576"/>
    <w:rsid w:val="0063342B"/>
    <w:rsid w:val="006847B4"/>
    <w:rsid w:val="00692488"/>
    <w:rsid w:val="00694C7C"/>
    <w:rsid w:val="006977E1"/>
    <w:rsid w:val="006C2452"/>
    <w:rsid w:val="006D144C"/>
    <w:rsid w:val="006D50D8"/>
    <w:rsid w:val="007037B1"/>
    <w:rsid w:val="00704A02"/>
    <w:rsid w:val="00707F00"/>
    <w:rsid w:val="00714ADB"/>
    <w:rsid w:val="007310E9"/>
    <w:rsid w:val="00751F00"/>
    <w:rsid w:val="00754928"/>
    <w:rsid w:val="00754DE6"/>
    <w:rsid w:val="00765162"/>
    <w:rsid w:val="0079700A"/>
    <w:rsid w:val="007B0A21"/>
    <w:rsid w:val="007D6A89"/>
    <w:rsid w:val="007D6C50"/>
    <w:rsid w:val="007E0BA2"/>
    <w:rsid w:val="0083272B"/>
    <w:rsid w:val="00885A33"/>
    <w:rsid w:val="0090451D"/>
    <w:rsid w:val="00925364"/>
    <w:rsid w:val="0094051D"/>
    <w:rsid w:val="00995125"/>
    <w:rsid w:val="009A1AE4"/>
    <w:rsid w:val="009A49A7"/>
    <w:rsid w:val="009D645E"/>
    <w:rsid w:val="009E6E72"/>
    <w:rsid w:val="009F407B"/>
    <w:rsid w:val="00A32A5D"/>
    <w:rsid w:val="00A36F60"/>
    <w:rsid w:val="00A603C4"/>
    <w:rsid w:val="00A727EB"/>
    <w:rsid w:val="00A80B0E"/>
    <w:rsid w:val="00A81A06"/>
    <w:rsid w:val="00AB2D39"/>
    <w:rsid w:val="00B1556A"/>
    <w:rsid w:val="00B257D7"/>
    <w:rsid w:val="00BA0ACC"/>
    <w:rsid w:val="00BA713E"/>
    <w:rsid w:val="00BC5376"/>
    <w:rsid w:val="00C42DDD"/>
    <w:rsid w:val="00C43A25"/>
    <w:rsid w:val="00C6317F"/>
    <w:rsid w:val="00D55B28"/>
    <w:rsid w:val="00D612A8"/>
    <w:rsid w:val="00D658B4"/>
    <w:rsid w:val="00D6649D"/>
    <w:rsid w:val="00D765BC"/>
    <w:rsid w:val="00DD4E84"/>
    <w:rsid w:val="00E11249"/>
    <w:rsid w:val="00E16910"/>
    <w:rsid w:val="00E61040"/>
    <w:rsid w:val="00E91226"/>
    <w:rsid w:val="00E9680F"/>
    <w:rsid w:val="00EF10AE"/>
    <w:rsid w:val="00F422A3"/>
    <w:rsid w:val="00F462EC"/>
    <w:rsid w:val="00F516B6"/>
    <w:rsid w:val="00F603FD"/>
    <w:rsid w:val="00F60A1C"/>
    <w:rsid w:val="00FC04FE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B55E1-D022-470D-861A-ED79BF9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76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60457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60457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60457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60457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604576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rsid w:val="00291107"/>
    <w:pPr>
      <w:spacing w:after="240" w:line="240" w:lineRule="atLeast"/>
      <w:ind w:right="-720"/>
      <w:jc w:val="both"/>
    </w:pPr>
  </w:style>
  <w:style w:type="paragraph" w:styleId="Closing">
    <w:name w:val="Closing"/>
    <w:basedOn w:val="Normal"/>
    <w:next w:val="Normal"/>
    <w:semiHidden/>
    <w:rsid w:val="00604576"/>
    <w:pPr>
      <w:spacing w:line="220" w:lineRule="atLeast"/>
    </w:pPr>
  </w:style>
  <w:style w:type="paragraph" w:customStyle="1" w:styleId="CompanyName">
    <w:name w:val="Company Name"/>
    <w:basedOn w:val="BodyText"/>
    <w:rsid w:val="00604576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60457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604576"/>
    <w:pPr>
      <w:keepLines/>
      <w:spacing w:before="220"/>
    </w:pPr>
  </w:style>
  <w:style w:type="paragraph" w:customStyle="1" w:styleId="HeaderBase">
    <w:name w:val="Header Base"/>
    <w:basedOn w:val="BodyText"/>
    <w:rsid w:val="0060457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04576"/>
    <w:pPr>
      <w:spacing w:before="600"/>
      <w:ind w:right="-240"/>
      <w:jc w:val="center"/>
    </w:pPr>
    <w:rPr>
      <w:kern w:val="18"/>
    </w:rPr>
  </w:style>
  <w:style w:type="paragraph" w:styleId="Header">
    <w:name w:val="header"/>
    <w:basedOn w:val="HeaderBase"/>
    <w:semiHidden/>
    <w:rsid w:val="00604576"/>
    <w:pPr>
      <w:spacing w:after="66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604576"/>
    <w:pPr>
      <w:keepNext/>
      <w:keepLines/>
      <w:spacing w:after="0"/>
      <w:jc w:val="left"/>
    </w:pPr>
    <w:rPr>
      <w:kern w:val="20"/>
    </w:rPr>
  </w:style>
  <w:style w:type="paragraph" w:styleId="MessageHeader">
    <w:name w:val="Message Header"/>
    <w:basedOn w:val="BodyText"/>
    <w:semiHidden/>
    <w:rsid w:val="00604576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04576"/>
    <w:pPr>
      <w:spacing w:before="360"/>
    </w:pPr>
  </w:style>
  <w:style w:type="character" w:customStyle="1" w:styleId="MessageHeaderLabel">
    <w:name w:val="Message Header Label"/>
    <w:rsid w:val="00604576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04576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rsid w:val="00604576"/>
    <w:pPr>
      <w:ind w:left="720"/>
    </w:pPr>
  </w:style>
  <w:style w:type="character" w:styleId="PageNumber">
    <w:name w:val="page number"/>
    <w:semiHidden/>
    <w:rsid w:val="00604576"/>
  </w:style>
  <w:style w:type="paragraph" w:customStyle="1" w:styleId="ReturnAddress">
    <w:name w:val="Return Address"/>
    <w:rsid w:val="00604576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rsid w:val="0060457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04576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04576"/>
  </w:style>
  <w:style w:type="character" w:customStyle="1" w:styleId="Slogan">
    <w:name w:val="Slogan"/>
    <w:basedOn w:val="DefaultParagraphFont"/>
    <w:rsid w:val="00604576"/>
    <w:rPr>
      <w:i/>
      <w:spacing w:val="70"/>
      <w:sz w:val="21"/>
    </w:rPr>
  </w:style>
  <w:style w:type="paragraph" w:styleId="NormalWeb">
    <w:name w:val="Normal (Web)"/>
    <w:basedOn w:val="Normal"/>
    <w:uiPriority w:val="99"/>
    <w:semiHidden/>
    <w:rsid w:val="0060457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A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A0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81A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3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32D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37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2CFD-113D-4BE3-8462-E2F5922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 Hansen</cp:lastModifiedBy>
  <cp:revision>3</cp:revision>
  <cp:lastPrinted>2021-12-08T16:27:00Z</cp:lastPrinted>
  <dcterms:created xsi:type="dcterms:W3CDTF">2022-12-22T16:19:00Z</dcterms:created>
  <dcterms:modified xsi:type="dcterms:W3CDTF">2022-12-22T16:49:00Z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TC010129221033</vt:lpwstr>
  </property>
</Properties>
</file>